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6867" w14:textId="77777777" w:rsidR="002F3E8A" w:rsidRDefault="000966C1" w:rsidP="002F3E8A">
      <w:r>
        <w:rPr>
          <w:rFonts w:ascii="Times New Roman" w:hAnsi="Times New Roman"/>
          <w:noProof/>
          <w:color w:val="auto"/>
          <w:sz w:val="24"/>
          <w:szCs w:val="24"/>
          <w:lang w:eastAsia="nb-NO"/>
        </w:rPr>
        <w:drawing>
          <wp:anchor distT="36576" distB="36576" distL="36576" distR="36576" simplePos="0" relativeHeight="251658240" behindDoc="0" locked="0" layoutInCell="1" allowOverlap="1" wp14:anchorId="69DE73D4" wp14:editId="160E7C7C">
            <wp:simplePos x="0" y="0"/>
            <wp:positionH relativeFrom="margin">
              <wp:posOffset>-125730</wp:posOffset>
            </wp:positionH>
            <wp:positionV relativeFrom="paragraph">
              <wp:posOffset>0</wp:posOffset>
            </wp:positionV>
            <wp:extent cx="5695950" cy="9588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349F" w14:textId="77777777" w:rsidR="000966C1" w:rsidRPr="00C17894" w:rsidRDefault="000966C1" w:rsidP="002F3E8A">
      <w:pPr>
        <w:rPr>
          <w:rFonts w:ascii="Arial Narrow" w:hAnsi="Arial Narrow"/>
          <w:b/>
          <w:sz w:val="32"/>
          <w:szCs w:val="32"/>
        </w:rPr>
      </w:pPr>
      <w:r w:rsidRPr="00C17894">
        <w:rPr>
          <w:rFonts w:ascii="Arial Narrow" w:hAnsi="Arial Narrow"/>
          <w:b/>
          <w:sz w:val="32"/>
          <w:szCs w:val="32"/>
        </w:rPr>
        <w:t xml:space="preserve">Påmeldingsskjema Friluftsskole i </w:t>
      </w:r>
      <w:r w:rsidR="00B37C89">
        <w:rPr>
          <w:rFonts w:ascii="Arial Narrow" w:hAnsi="Arial Narrow"/>
          <w:b/>
          <w:sz w:val="32"/>
          <w:szCs w:val="32"/>
        </w:rPr>
        <w:t xml:space="preserve">Karlsøy </w:t>
      </w:r>
      <w:r w:rsidR="00D843DB">
        <w:rPr>
          <w:rFonts w:ascii="Arial Narrow" w:hAnsi="Arial Narrow"/>
          <w:b/>
          <w:sz w:val="32"/>
          <w:szCs w:val="32"/>
        </w:rPr>
        <w:t>ko</w:t>
      </w:r>
      <w:r w:rsidRPr="00C17894">
        <w:rPr>
          <w:rFonts w:ascii="Arial Narrow" w:hAnsi="Arial Narrow"/>
          <w:b/>
          <w:sz w:val="32"/>
          <w:szCs w:val="32"/>
        </w:rPr>
        <w:t>mmune</w:t>
      </w:r>
    </w:p>
    <w:p w14:paraId="1898B3FF" w14:textId="77777777" w:rsidR="00092BA0" w:rsidRPr="00C17894" w:rsidRDefault="00B37C89" w:rsidP="002F3E8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Soltind</w:t>
      </w:r>
      <w:r w:rsidR="0065520D">
        <w:rPr>
          <w:rFonts w:ascii="Arial Narrow" w:hAnsi="Arial Narrow"/>
          <w:b/>
          <w:sz w:val="28"/>
          <w:szCs w:val="28"/>
        </w:rPr>
        <w:t>d</w:t>
      </w:r>
      <w:r>
        <w:rPr>
          <w:rFonts w:ascii="Arial Narrow" w:hAnsi="Arial Narrow"/>
          <w:b/>
          <w:sz w:val="28"/>
          <w:szCs w:val="28"/>
        </w:rPr>
        <w:t>alen</w:t>
      </w:r>
      <w:r w:rsidR="00BF6C24">
        <w:rPr>
          <w:rFonts w:ascii="Arial Narrow" w:hAnsi="Arial Narrow"/>
          <w:b/>
          <w:sz w:val="28"/>
          <w:szCs w:val="28"/>
        </w:rPr>
        <w:t>: on</w:t>
      </w:r>
      <w:r w:rsidR="008C4267">
        <w:rPr>
          <w:rFonts w:ascii="Arial Narrow" w:hAnsi="Arial Narrow"/>
          <w:b/>
          <w:sz w:val="28"/>
          <w:szCs w:val="28"/>
        </w:rPr>
        <w:t>sdag</w:t>
      </w:r>
      <w:r w:rsidR="00395A00">
        <w:rPr>
          <w:rFonts w:ascii="Arial Narrow" w:hAnsi="Arial Narrow"/>
          <w:b/>
          <w:sz w:val="28"/>
          <w:szCs w:val="28"/>
        </w:rPr>
        <w:t xml:space="preserve"> 1</w:t>
      </w:r>
      <w:r w:rsidR="00686389">
        <w:rPr>
          <w:rFonts w:ascii="Arial Narrow" w:hAnsi="Arial Narrow"/>
          <w:b/>
          <w:sz w:val="28"/>
          <w:szCs w:val="28"/>
        </w:rPr>
        <w:t>1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 w:rsidR="00395A00">
        <w:rPr>
          <w:rFonts w:ascii="Arial Narrow" w:hAnsi="Arial Narrow"/>
          <w:b/>
          <w:sz w:val="28"/>
          <w:szCs w:val="28"/>
        </w:rPr>
        <w:t xml:space="preserve"> </w:t>
      </w:r>
      <w:r w:rsidR="008C4267">
        <w:rPr>
          <w:rFonts w:ascii="Arial Narrow" w:hAnsi="Arial Narrow"/>
          <w:b/>
          <w:sz w:val="28"/>
          <w:szCs w:val="28"/>
        </w:rPr>
        <w:t>–</w:t>
      </w:r>
      <w:r w:rsidR="00BF6C24">
        <w:rPr>
          <w:rFonts w:ascii="Arial Narrow" w:hAnsi="Arial Narrow"/>
          <w:b/>
          <w:sz w:val="28"/>
          <w:szCs w:val="28"/>
        </w:rPr>
        <w:t xml:space="preserve"> fre</w:t>
      </w:r>
      <w:r w:rsidR="008C4267">
        <w:rPr>
          <w:rFonts w:ascii="Arial Narrow" w:hAnsi="Arial Narrow"/>
          <w:b/>
          <w:sz w:val="28"/>
          <w:szCs w:val="28"/>
        </w:rPr>
        <w:t xml:space="preserve">dag </w:t>
      </w:r>
      <w:r w:rsidR="00395A00">
        <w:rPr>
          <w:rFonts w:ascii="Arial Narrow" w:hAnsi="Arial Narrow"/>
          <w:b/>
          <w:sz w:val="28"/>
          <w:szCs w:val="28"/>
        </w:rPr>
        <w:t>1</w:t>
      </w:r>
      <w:r w:rsidR="00686389">
        <w:rPr>
          <w:rFonts w:ascii="Arial Narrow" w:hAnsi="Arial Narrow"/>
          <w:b/>
          <w:sz w:val="28"/>
          <w:szCs w:val="28"/>
        </w:rPr>
        <w:t>3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 w:rsidR="00395A00">
        <w:rPr>
          <w:rFonts w:ascii="Arial Narrow" w:hAnsi="Arial Narrow"/>
          <w:b/>
          <w:sz w:val="28"/>
          <w:szCs w:val="28"/>
        </w:rPr>
        <w:t xml:space="preserve"> august</w:t>
      </w:r>
      <w:r w:rsidR="00BF6C24">
        <w:rPr>
          <w:rFonts w:ascii="Arial Narrow" w:hAnsi="Arial Narrow"/>
          <w:b/>
          <w:sz w:val="28"/>
          <w:szCs w:val="28"/>
        </w:rPr>
        <w:t xml:space="preserve"> 2021</w:t>
      </w:r>
    </w:p>
    <w:p w14:paraId="353DF768" w14:textId="77777777" w:rsidR="006036F4" w:rsidRDefault="006036F4"/>
    <w:p w14:paraId="25492C58" w14:textId="77777777" w:rsidR="00B37C89" w:rsidRDefault="002B4BF6" w:rsidP="003F6694">
      <w:pPr>
        <w:jc w:val="center"/>
        <w:rPr>
          <w:b/>
        </w:rPr>
      </w:pPr>
      <w:r w:rsidRPr="002B4BF6">
        <w:rPr>
          <w:b/>
        </w:rPr>
        <w:t>Fyll</w:t>
      </w:r>
      <w:r>
        <w:rPr>
          <w:b/>
        </w:rPr>
        <w:t xml:space="preserve"> ut skjemaet</w:t>
      </w:r>
      <w:r w:rsidR="005948B5">
        <w:rPr>
          <w:b/>
        </w:rPr>
        <w:t xml:space="preserve"> (alle punkter)</w:t>
      </w:r>
      <w:r>
        <w:rPr>
          <w:b/>
        </w:rPr>
        <w:t xml:space="preserve"> og send det til: </w:t>
      </w:r>
      <w:hyperlink r:id="rId8" w:history="1">
        <w:r w:rsidR="00BF6C24" w:rsidRPr="00BF6C24">
          <w:rPr>
            <w:rStyle w:val="Hyperkobling"/>
          </w:rPr>
          <w:t>astrid.arnesen@karlsoy.kommune.no</w:t>
        </w:r>
      </w:hyperlink>
    </w:p>
    <w:p w14:paraId="03370477" w14:textId="77777777" w:rsidR="00B37C89" w:rsidRPr="002B4BF6" w:rsidRDefault="00B37C8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941"/>
      </w:tblGrid>
      <w:tr w:rsidR="000966C1" w14:paraId="6882A1C2" w14:textId="77777777" w:rsidTr="005948B5">
        <w:trPr>
          <w:trHeight w:val="589"/>
        </w:trPr>
        <w:tc>
          <w:tcPr>
            <w:tcW w:w="3397" w:type="dxa"/>
          </w:tcPr>
          <w:p w14:paraId="70B2EA32" w14:textId="77777777" w:rsidR="000966C1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 på elev</w:t>
            </w:r>
          </w:p>
          <w:p w14:paraId="1ACF7D60" w14:textId="77777777" w:rsidR="0051431B" w:rsidRDefault="0051431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098400" w14:textId="77777777" w:rsidR="0051431B" w:rsidRPr="00455E63" w:rsidRDefault="005143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1" w:type="dxa"/>
          </w:tcPr>
          <w:p w14:paraId="7919A959" w14:textId="77777777"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8B5" w14:paraId="00E39192" w14:textId="77777777" w:rsidTr="005948B5">
        <w:trPr>
          <w:trHeight w:val="531"/>
        </w:trPr>
        <w:tc>
          <w:tcPr>
            <w:tcW w:w="3397" w:type="dxa"/>
          </w:tcPr>
          <w:p w14:paraId="76847500" w14:textId="77777777" w:rsidR="005948B5" w:rsidRPr="00455E63" w:rsidRDefault="005948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Skole</w:t>
            </w:r>
          </w:p>
        </w:tc>
        <w:tc>
          <w:tcPr>
            <w:tcW w:w="5941" w:type="dxa"/>
          </w:tcPr>
          <w:p w14:paraId="528985EC" w14:textId="77777777" w:rsidR="005948B5" w:rsidRPr="00455E63" w:rsidRDefault="005948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14:paraId="1E40624F" w14:textId="77777777" w:rsidTr="005948B5">
        <w:trPr>
          <w:trHeight w:val="483"/>
        </w:trPr>
        <w:tc>
          <w:tcPr>
            <w:tcW w:w="3397" w:type="dxa"/>
          </w:tcPr>
          <w:p w14:paraId="3554318E" w14:textId="56EE145A" w:rsidR="000966C1" w:rsidRPr="00455E63" w:rsidRDefault="00701A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Fødselsdato</w:t>
            </w:r>
          </w:p>
        </w:tc>
        <w:tc>
          <w:tcPr>
            <w:tcW w:w="5941" w:type="dxa"/>
          </w:tcPr>
          <w:p w14:paraId="79FDF22B" w14:textId="77777777"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14:paraId="5C812D34" w14:textId="77777777" w:rsidTr="005948B5">
        <w:trPr>
          <w:trHeight w:val="706"/>
        </w:trPr>
        <w:tc>
          <w:tcPr>
            <w:tcW w:w="3397" w:type="dxa"/>
          </w:tcPr>
          <w:p w14:paraId="2708242D" w14:textId="77777777"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Adresse</w:t>
            </w:r>
          </w:p>
        </w:tc>
        <w:tc>
          <w:tcPr>
            <w:tcW w:w="5941" w:type="dxa"/>
          </w:tcPr>
          <w:p w14:paraId="7E60A404" w14:textId="77777777"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14:paraId="1EE34A96" w14:textId="77777777" w:rsidTr="005948B5">
        <w:trPr>
          <w:trHeight w:val="986"/>
        </w:trPr>
        <w:tc>
          <w:tcPr>
            <w:tcW w:w="3397" w:type="dxa"/>
          </w:tcPr>
          <w:p w14:paraId="62B0188D" w14:textId="77777777"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Kontaktinfo pårørende</w:t>
            </w:r>
          </w:p>
        </w:tc>
        <w:tc>
          <w:tcPr>
            <w:tcW w:w="5941" w:type="dxa"/>
          </w:tcPr>
          <w:p w14:paraId="18AAD24F" w14:textId="77777777"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Navn:</w:t>
            </w:r>
          </w:p>
          <w:p w14:paraId="6C52E88E" w14:textId="77777777"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3B070D8" w14:textId="77777777" w:rsidR="005948B5" w:rsidRDefault="00B21877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 xml:space="preserve">Mobil:  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="001907DC"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</w:p>
          <w:p w14:paraId="62E5DF9D" w14:textId="77777777" w:rsidR="005948B5" w:rsidRDefault="005948B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7C07F60" w14:textId="77777777" w:rsidR="000966C1" w:rsidRPr="00455E63" w:rsidRDefault="005948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>post:</w:t>
            </w:r>
          </w:p>
        </w:tc>
      </w:tr>
      <w:tr w:rsidR="005F0015" w14:paraId="43903958" w14:textId="77777777" w:rsidTr="005948B5">
        <w:trPr>
          <w:trHeight w:val="986"/>
        </w:trPr>
        <w:tc>
          <w:tcPr>
            <w:tcW w:w="3397" w:type="dxa"/>
          </w:tcPr>
          <w:p w14:paraId="10B125A0" w14:textId="77777777"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Kan eleven svømme?</w:t>
            </w:r>
          </w:p>
          <w:p w14:paraId="76FD2963" w14:textId="77777777" w:rsidR="005F0015" w:rsidRPr="00455E63" w:rsidRDefault="00B37C89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(det blir </w:t>
            </w:r>
            <w:r w:rsidR="005F0015">
              <w:rPr>
                <w:rFonts w:ascii="Arial Narrow" w:hAnsi="Arial Narrow"/>
                <w:sz w:val="24"/>
                <w:szCs w:val="24"/>
              </w:rPr>
              <w:t>kanopadling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de som vil</w:t>
            </w:r>
            <w:r w:rsidR="005F001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941" w:type="dxa"/>
          </w:tcPr>
          <w:p w14:paraId="6929B8FE" w14:textId="77777777"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Ja, godt:</w:t>
            </w:r>
          </w:p>
          <w:p w14:paraId="00AAD633" w14:textId="77777777"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Litt:</w:t>
            </w:r>
          </w:p>
          <w:p w14:paraId="34E8018C" w14:textId="77777777"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 kunnskap:</w:t>
            </w:r>
          </w:p>
        </w:tc>
      </w:tr>
      <w:tr w:rsidR="000966C1" w14:paraId="18FA0F10" w14:textId="77777777" w:rsidTr="005948B5">
        <w:trPr>
          <w:trHeight w:val="653"/>
        </w:trPr>
        <w:tc>
          <w:tcPr>
            <w:tcW w:w="3397" w:type="dxa"/>
          </w:tcPr>
          <w:p w14:paraId="0EF4B003" w14:textId="77777777"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Tillatelse til å bruke bilder av deltaker i media og sosiale medier?</w:t>
            </w:r>
          </w:p>
        </w:tc>
        <w:tc>
          <w:tcPr>
            <w:tcW w:w="5941" w:type="dxa"/>
          </w:tcPr>
          <w:p w14:paraId="5C112660" w14:textId="77777777"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2BA0" w14:paraId="538D94EF" w14:textId="77777777" w:rsidTr="005948B5">
        <w:trPr>
          <w:trHeight w:val="1040"/>
        </w:trPr>
        <w:tc>
          <w:tcPr>
            <w:tcW w:w="3397" w:type="dxa"/>
          </w:tcPr>
          <w:p w14:paraId="4C2098A7" w14:textId="77777777"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Tillatelse til å bruke bilder av deltaker til generell markedsføring av friluftsrådet (friluftsskolen, årsra</w:t>
            </w:r>
            <w:r w:rsidR="005948B5">
              <w:rPr>
                <w:rFonts w:ascii="Arial Narrow" w:hAnsi="Arial Narrow"/>
                <w:sz w:val="24"/>
                <w:szCs w:val="24"/>
              </w:rPr>
              <w:t xml:space="preserve">pport, </w:t>
            </w:r>
            <w:proofErr w:type="gramStart"/>
            <w:r w:rsidR="005948B5">
              <w:rPr>
                <w:rFonts w:ascii="Arial Narrow" w:hAnsi="Arial Narrow"/>
                <w:sz w:val="24"/>
                <w:szCs w:val="24"/>
              </w:rPr>
              <w:t>brosjyrer,</w:t>
            </w:r>
            <w:proofErr w:type="gramEnd"/>
            <w:r w:rsidR="005948B5">
              <w:rPr>
                <w:rFonts w:ascii="Arial Narrow" w:hAnsi="Arial Narrow"/>
                <w:sz w:val="24"/>
                <w:szCs w:val="24"/>
              </w:rPr>
              <w:t xml:space="preserve"> nettside++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5948B5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5941" w:type="dxa"/>
          </w:tcPr>
          <w:p w14:paraId="198D0F38" w14:textId="77777777"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14:paraId="0CB94D14" w14:textId="77777777" w:rsidTr="005948B5">
        <w:trPr>
          <w:trHeight w:val="1076"/>
        </w:trPr>
        <w:tc>
          <w:tcPr>
            <w:tcW w:w="3397" w:type="dxa"/>
          </w:tcPr>
          <w:p w14:paraId="79977A80" w14:textId="77777777" w:rsidR="000966C1" w:rsidRPr="00455E63" w:rsidRDefault="000966C1">
            <w:pPr>
              <w:rPr>
                <w:rFonts w:ascii="Arial Narrow" w:hAnsi="Arial Narrow"/>
                <w:sz w:val="24"/>
              </w:rPr>
            </w:pPr>
            <w:r w:rsidRPr="00455E63">
              <w:rPr>
                <w:rFonts w:ascii="Arial Narrow" w:hAnsi="Arial Narrow"/>
                <w:sz w:val="24"/>
              </w:rPr>
              <w:t>Info om allergier, funksjonsnedsettelser, eller andre hensyn vi må kjenne til</w:t>
            </w:r>
            <w:r w:rsidR="005F0015">
              <w:rPr>
                <w:rFonts w:ascii="Arial Narrow" w:hAnsi="Arial Narrow"/>
                <w:sz w:val="24"/>
              </w:rPr>
              <w:t>?</w:t>
            </w:r>
          </w:p>
        </w:tc>
        <w:tc>
          <w:tcPr>
            <w:tcW w:w="5941" w:type="dxa"/>
          </w:tcPr>
          <w:p w14:paraId="43436CFF" w14:textId="77777777" w:rsidR="000966C1" w:rsidRPr="00455E63" w:rsidRDefault="000966C1">
            <w:pPr>
              <w:rPr>
                <w:sz w:val="24"/>
              </w:rPr>
            </w:pPr>
          </w:p>
        </w:tc>
      </w:tr>
      <w:tr w:rsidR="00BF6C24" w14:paraId="347B8B9B" w14:textId="77777777" w:rsidTr="005948B5">
        <w:trPr>
          <w:trHeight w:val="417"/>
        </w:trPr>
        <w:tc>
          <w:tcPr>
            <w:tcW w:w="3397" w:type="dxa"/>
          </w:tcPr>
          <w:p w14:paraId="3BCEB4F5" w14:textId="77777777" w:rsidR="00BF6C24" w:rsidRPr="00455E63" w:rsidRDefault="00BF6C2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Skal være med på overnatting</w:t>
            </w:r>
          </w:p>
        </w:tc>
        <w:tc>
          <w:tcPr>
            <w:tcW w:w="5941" w:type="dxa"/>
          </w:tcPr>
          <w:p w14:paraId="0400F9CB" w14:textId="77777777" w:rsidR="00BF6C24" w:rsidRPr="00455E63" w:rsidRDefault="00BF6C24">
            <w:pPr>
              <w:rPr>
                <w:sz w:val="24"/>
              </w:rPr>
            </w:pPr>
          </w:p>
        </w:tc>
      </w:tr>
      <w:tr w:rsidR="00BF6C24" w14:paraId="4416A166" w14:textId="77777777" w:rsidTr="005948B5">
        <w:trPr>
          <w:trHeight w:val="829"/>
        </w:trPr>
        <w:tc>
          <w:tcPr>
            <w:tcW w:w="3397" w:type="dxa"/>
          </w:tcPr>
          <w:p w14:paraId="02A78F41" w14:textId="77777777" w:rsidR="00BF6C24" w:rsidRDefault="00BF6C2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Foresatt kan være med på overnatting</w:t>
            </w:r>
            <w:r w:rsidR="005948B5">
              <w:rPr>
                <w:rFonts w:ascii="Arial Narrow" w:hAnsi="Arial Narrow"/>
                <w:sz w:val="24"/>
              </w:rPr>
              <w:t xml:space="preserve"> (kontaktinfo hvis ja)</w:t>
            </w:r>
          </w:p>
        </w:tc>
        <w:tc>
          <w:tcPr>
            <w:tcW w:w="5941" w:type="dxa"/>
          </w:tcPr>
          <w:p w14:paraId="712F7133" w14:textId="77777777" w:rsidR="00BF6C24" w:rsidRPr="00455E63" w:rsidRDefault="00BF6C24">
            <w:pPr>
              <w:rPr>
                <w:sz w:val="24"/>
              </w:rPr>
            </w:pPr>
          </w:p>
        </w:tc>
      </w:tr>
    </w:tbl>
    <w:p w14:paraId="333A97CD" w14:textId="77777777" w:rsidR="005948B5" w:rsidRDefault="005948B5"/>
    <w:sectPr w:rsidR="005948B5" w:rsidSect="005948B5">
      <w:headerReference w:type="default" r:id="rId9"/>
      <w:footerReference w:type="default" r:id="rId10"/>
      <w:pgSz w:w="11900" w:h="16840" w:code="9"/>
      <w:pgMar w:top="2268" w:right="1134" w:bottom="1701" w:left="1418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8CCD" w14:textId="77777777" w:rsidR="00545420" w:rsidRDefault="00545420" w:rsidP="006036F4">
      <w:r>
        <w:separator/>
      </w:r>
    </w:p>
  </w:endnote>
  <w:endnote w:type="continuationSeparator" w:id="0">
    <w:p w14:paraId="7F80ED32" w14:textId="77777777" w:rsidR="00545420" w:rsidRDefault="00545420" w:rsidP="006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5"/>
      <w:gridCol w:w="3495"/>
      <w:gridCol w:w="3098"/>
    </w:tblGrid>
    <w:tr w:rsidR="00C1770D" w:rsidRPr="00EF2A2B" w14:paraId="6EA7CB6E" w14:textId="77777777" w:rsidTr="00EF2A2B">
      <w:tc>
        <w:tcPr>
          <w:tcW w:w="2802" w:type="dxa"/>
        </w:tcPr>
        <w:p w14:paraId="7C688AD1" w14:textId="77777777"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  <w:rPr>
              <w:b/>
            </w:rPr>
          </w:pPr>
          <w:r w:rsidRPr="00EF2A2B">
            <w:rPr>
              <w:b/>
            </w:rPr>
            <w:t>Ishavskysten Friluftsråd</w:t>
          </w:r>
        </w:p>
      </w:tc>
      <w:tc>
        <w:tcPr>
          <w:tcW w:w="3543" w:type="dxa"/>
        </w:tcPr>
        <w:p w14:paraId="51A25E19" w14:textId="77777777"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Besøksadresse: Rådhuset, Tromsø</w:t>
          </w:r>
        </w:p>
        <w:p w14:paraId="5D00CDC1" w14:textId="77777777"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Postadresse: Postboks 742, 9258 Tromsø</w:t>
          </w:r>
        </w:p>
        <w:p w14:paraId="02E25BCE" w14:textId="77777777" w:rsidR="00C1770D" w:rsidRPr="00EF2A2B" w:rsidRDefault="00C1770D" w:rsidP="00EF2A2B">
          <w:pPr>
            <w:pStyle w:val="Bunntekst"/>
          </w:pPr>
          <w:r>
            <w:rPr>
              <w:rFonts w:eastAsiaTheme="minorEastAsia"/>
              <w:lang w:val="en-US" w:eastAsia="ja-JP"/>
            </w:rPr>
            <w:t xml:space="preserve">E-post: </w:t>
          </w:r>
          <w:hyperlink r:id="rId1" w:history="1">
            <w:r>
              <w:rPr>
                <w:rFonts w:eastAsiaTheme="minorEastAsia"/>
                <w:color w:val="1746D3"/>
                <w:lang w:val="en-US" w:eastAsia="ja-JP"/>
              </w:rPr>
              <w:t>post@ishavskysten.no</w:t>
            </w:r>
          </w:hyperlink>
        </w:p>
        <w:p w14:paraId="40E89686" w14:textId="77777777"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</w:p>
      </w:tc>
      <w:tc>
        <w:tcPr>
          <w:tcW w:w="3143" w:type="dxa"/>
        </w:tcPr>
        <w:p w14:paraId="35E35E5C" w14:textId="77777777"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  <w:r>
            <w:t xml:space="preserve">Org.nr.: Foretaksregisteret </w:t>
          </w:r>
          <w:r w:rsidRPr="00EF2A2B">
            <w:rPr>
              <w:rFonts w:eastAsiaTheme="minorEastAsia"/>
            </w:rPr>
            <w:t>993534587</w:t>
          </w:r>
        </w:p>
      </w:tc>
    </w:tr>
  </w:tbl>
  <w:p w14:paraId="36343D43" w14:textId="77777777" w:rsidR="00C1770D" w:rsidRDefault="00C1770D" w:rsidP="00EF2A2B">
    <w:pPr>
      <w:pStyle w:val="Bunntekst"/>
      <w:rPr>
        <w:rFonts w:eastAsiaTheme="minorEastAsia"/>
        <w:lang w:val="en-U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E2C1" w14:textId="77777777" w:rsidR="00545420" w:rsidRDefault="00545420" w:rsidP="006036F4">
      <w:r>
        <w:separator/>
      </w:r>
    </w:p>
  </w:footnote>
  <w:footnote w:type="continuationSeparator" w:id="0">
    <w:p w14:paraId="097CABAB" w14:textId="77777777" w:rsidR="00545420" w:rsidRDefault="00545420" w:rsidP="0060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502F" w14:textId="77777777" w:rsidR="00C1770D" w:rsidRDefault="00C177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9A862FD" wp14:editId="0BEA609A">
          <wp:simplePos x="0" y="0"/>
          <wp:positionH relativeFrom="page">
            <wp:posOffset>431800</wp:posOffset>
          </wp:positionH>
          <wp:positionV relativeFrom="paragraph">
            <wp:posOffset>3810</wp:posOffset>
          </wp:positionV>
          <wp:extent cx="2574000" cy="750410"/>
          <wp:effectExtent l="0" t="0" r="0" b="12065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havskysten_logo_far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r="-174"/>
                  <a:stretch/>
                </pic:blipFill>
                <pic:spPr bwMode="auto">
                  <a:xfrm>
                    <a:off x="0" y="0"/>
                    <a:ext cx="2574000" cy="75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C1"/>
    <w:rsid w:val="00005E5A"/>
    <w:rsid w:val="00006D21"/>
    <w:rsid w:val="0000792F"/>
    <w:rsid w:val="0001082C"/>
    <w:rsid w:val="00031158"/>
    <w:rsid w:val="00031DA3"/>
    <w:rsid w:val="0003320E"/>
    <w:rsid w:val="000368B9"/>
    <w:rsid w:val="00042B83"/>
    <w:rsid w:val="000436B4"/>
    <w:rsid w:val="0004443D"/>
    <w:rsid w:val="000464F5"/>
    <w:rsid w:val="0005470D"/>
    <w:rsid w:val="00064B7A"/>
    <w:rsid w:val="00066BB3"/>
    <w:rsid w:val="000700FF"/>
    <w:rsid w:val="00070AF5"/>
    <w:rsid w:val="00072EA7"/>
    <w:rsid w:val="0008214A"/>
    <w:rsid w:val="0008555D"/>
    <w:rsid w:val="00085D92"/>
    <w:rsid w:val="00092019"/>
    <w:rsid w:val="00092BA0"/>
    <w:rsid w:val="000938B7"/>
    <w:rsid w:val="000966C1"/>
    <w:rsid w:val="000A07BB"/>
    <w:rsid w:val="000A3082"/>
    <w:rsid w:val="000B564E"/>
    <w:rsid w:val="000C0BE2"/>
    <w:rsid w:val="000C22C8"/>
    <w:rsid w:val="000C34E9"/>
    <w:rsid w:val="000C3E47"/>
    <w:rsid w:val="000D1BC0"/>
    <w:rsid w:val="000D3FFB"/>
    <w:rsid w:val="000E7F70"/>
    <w:rsid w:val="000F5E5F"/>
    <w:rsid w:val="0010600D"/>
    <w:rsid w:val="001105BC"/>
    <w:rsid w:val="001111E6"/>
    <w:rsid w:val="001150A5"/>
    <w:rsid w:val="001156E0"/>
    <w:rsid w:val="001321E8"/>
    <w:rsid w:val="00135567"/>
    <w:rsid w:val="00145845"/>
    <w:rsid w:val="0014629D"/>
    <w:rsid w:val="00152E5D"/>
    <w:rsid w:val="0015322F"/>
    <w:rsid w:val="00173603"/>
    <w:rsid w:val="00185F8D"/>
    <w:rsid w:val="001907DC"/>
    <w:rsid w:val="00194822"/>
    <w:rsid w:val="00197B06"/>
    <w:rsid w:val="00197BAA"/>
    <w:rsid w:val="001A0733"/>
    <w:rsid w:val="001A3158"/>
    <w:rsid w:val="001D0673"/>
    <w:rsid w:val="001D2E47"/>
    <w:rsid w:val="001D3369"/>
    <w:rsid w:val="001E45B8"/>
    <w:rsid w:val="001E45BE"/>
    <w:rsid w:val="001E7D6C"/>
    <w:rsid w:val="001F12AC"/>
    <w:rsid w:val="00203363"/>
    <w:rsid w:val="00206D62"/>
    <w:rsid w:val="002152C7"/>
    <w:rsid w:val="002206EB"/>
    <w:rsid w:val="00221F24"/>
    <w:rsid w:val="002307A2"/>
    <w:rsid w:val="00233727"/>
    <w:rsid w:val="0025156F"/>
    <w:rsid w:val="00266653"/>
    <w:rsid w:val="002721CF"/>
    <w:rsid w:val="002723A5"/>
    <w:rsid w:val="00272AC9"/>
    <w:rsid w:val="00276DEE"/>
    <w:rsid w:val="00281F52"/>
    <w:rsid w:val="00283C8B"/>
    <w:rsid w:val="0028796F"/>
    <w:rsid w:val="002A43B9"/>
    <w:rsid w:val="002A59DF"/>
    <w:rsid w:val="002B4BF6"/>
    <w:rsid w:val="002C0531"/>
    <w:rsid w:val="002C50B2"/>
    <w:rsid w:val="002C7C32"/>
    <w:rsid w:val="002D1246"/>
    <w:rsid w:val="002D1952"/>
    <w:rsid w:val="002D70F1"/>
    <w:rsid w:val="002E5CC8"/>
    <w:rsid w:val="002F059B"/>
    <w:rsid w:val="002F2926"/>
    <w:rsid w:val="002F3E8A"/>
    <w:rsid w:val="00303F96"/>
    <w:rsid w:val="0032700C"/>
    <w:rsid w:val="0033038F"/>
    <w:rsid w:val="00331E66"/>
    <w:rsid w:val="003349C4"/>
    <w:rsid w:val="00335389"/>
    <w:rsid w:val="00352A56"/>
    <w:rsid w:val="00360A0A"/>
    <w:rsid w:val="00362091"/>
    <w:rsid w:val="00364276"/>
    <w:rsid w:val="00367481"/>
    <w:rsid w:val="00370D52"/>
    <w:rsid w:val="00374852"/>
    <w:rsid w:val="00384131"/>
    <w:rsid w:val="003862D5"/>
    <w:rsid w:val="00390D65"/>
    <w:rsid w:val="0039132C"/>
    <w:rsid w:val="00395A00"/>
    <w:rsid w:val="0039683B"/>
    <w:rsid w:val="00396B31"/>
    <w:rsid w:val="003B0557"/>
    <w:rsid w:val="003B0E34"/>
    <w:rsid w:val="003F6694"/>
    <w:rsid w:val="00400255"/>
    <w:rsid w:val="00407A0E"/>
    <w:rsid w:val="004213D8"/>
    <w:rsid w:val="00421B9C"/>
    <w:rsid w:val="00423BC7"/>
    <w:rsid w:val="00427A14"/>
    <w:rsid w:val="00440D2F"/>
    <w:rsid w:val="00444D12"/>
    <w:rsid w:val="0045027C"/>
    <w:rsid w:val="00451067"/>
    <w:rsid w:val="0045201E"/>
    <w:rsid w:val="0045266C"/>
    <w:rsid w:val="00454A4F"/>
    <w:rsid w:val="00455E63"/>
    <w:rsid w:val="00460651"/>
    <w:rsid w:val="00471D47"/>
    <w:rsid w:val="00485D80"/>
    <w:rsid w:val="0049049F"/>
    <w:rsid w:val="00490854"/>
    <w:rsid w:val="00494476"/>
    <w:rsid w:val="004A23D3"/>
    <w:rsid w:val="004B08B2"/>
    <w:rsid w:val="004B2325"/>
    <w:rsid w:val="004C426C"/>
    <w:rsid w:val="004C52E2"/>
    <w:rsid w:val="004F51A3"/>
    <w:rsid w:val="00506B35"/>
    <w:rsid w:val="00507373"/>
    <w:rsid w:val="00511729"/>
    <w:rsid w:val="00513988"/>
    <w:rsid w:val="00513AC0"/>
    <w:rsid w:val="0051431B"/>
    <w:rsid w:val="00516300"/>
    <w:rsid w:val="005163FA"/>
    <w:rsid w:val="005217F8"/>
    <w:rsid w:val="00524CFD"/>
    <w:rsid w:val="00532545"/>
    <w:rsid w:val="00537EDE"/>
    <w:rsid w:val="00541021"/>
    <w:rsid w:val="00542540"/>
    <w:rsid w:val="00545420"/>
    <w:rsid w:val="00560298"/>
    <w:rsid w:val="0056198F"/>
    <w:rsid w:val="00563995"/>
    <w:rsid w:val="00563E51"/>
    <w:rsid w:val="005662F9"/>
    <w:rsid w:val="00566F07"/>
    <w:rsid w:val="00572304"/>
    <w:rsid w:val="00576E9B"/>
    <w:rsid w:val="005774BB"/>
    <w:rsid w:val="00577916"/>
    <w:rsid w:val="00583506"/>
    <w:rsid w:val="00591B48"/>
    <w:rsid w:val="005948B5"/>
    <w:rsid w:val="005A3E80"/>
    <w:rsid w:val="005A4594"/>
    <w:rsid w:val="005A7657"/>
    <w:rsid w:val="005B250F"/>
    <w:rsid w:val="005B4BBD"/>
    <w:rsid w:val="005D436C"/>
    <w:rsid w:val="005D55DC"/>
    <w:rsid w:val="005D6751"/>
    <w:rsid w:val="005E317A"/>
    <w:rsid w:val="005E5010"/>
    <w:rsid w:val="005F0015"/>
    <w:rsid w:val="005F0B48"/>
    <w:rsid w:val="006020BE"/>
    <w:rsid w:val="006036F4"/>
    <w:rsid w:val="00606A2A"/>
    <w:rsid w:val="00622439"/>
    <w:rsid w:val="006272C8"/>
    <w:rsid w:val="00635FE1"/>
    <w:rsid w:val="00637987"/>
    <w:rsid w:val="0065520D"/>
    <w:rsid w:val="00655E63"/>
    <w:rsid w:val="00661716"/>
    <w:rsid w:val="006667D3"/>
    <w:rsid w:val="00686389"/>
    <w:rsid w:val="006B39B7"/>
    <w:rsid w:val="006D1A89"/>
    <w:rsid w:val="006D3644"/>
    <w:rsid w:val="006E3441"/>
    <w:rsid w:val="006E64A5"/>
    <w:rsid w:val="00701A06"/>
    <w:rsid w:val="007046F8"/>
    <w:rsid w:val="0070622B"/>
    <w:rsid w:val="00706661"/>
    <w:rsid w:val="00707395"/>
    <w:rsid w:val="00714406"/>
    <w:rsid w:val="007201A0"/>
    <w:rsid w:val="00720E98"/>
    <w:rsid w:val="00725163"/>
    <w:rsid w:val="00727DF8"/>
    <w:rsid w:val="007405AD"/>
    <w:rsid w:val="00741339"/>
    <w:rsid w:val="0074185E"/>
    <w:rsid w:val="00744C13"/>
    <w:rsid w:val="00747FB3"/>
    <w:rsid w:val="00755155"/>
    <w:rsid w:val="00766D67"/>
    <w:rsid w:val="007767FB"/>
    <w:rsid w:val="00777BDB"/>
    <w:rsid w:val="00786FD5"/>
    <w:rsid w:val="00790E0F"/>
    <w:rsid w:val="00790E19"/>
    <w:rsid w:val="00791316"/>
    <w:rsid w:val="0079572A"/>
    <w:rsid w:val="007A3550"/>
    <w:rsid w:val="007B2997"/>
    <w:rsid w:val="007B5CB5"/>
    <w:rsid w:val="007B7DA5"/>
    <w:rsid w:val="007C1FCE"/>
    <w:rsid w:val="007C6EDD"/>
    <w:rsid w:val="007D48C2"/>
    <w:rsid w:val="007E2F8C"/>
    <w:rsid w:val="007E4E1B"/>
    <w:rsid w:val="007E4FAA"/>
    <w:rsid w:val="007F3886"/>
    <w:rsid w:val="007F51F7"/>
    <w:rsid w:val="00802B66"/>
    <w:rsid w:val="00803997"/>
    <w:rsid w:val="0081007D"/>
    <w:rsid w:val="0081119B"/>
    <w:rsid w:val="00811A77"/>
    <w:rsid w:val="00812AA3"/>
    <w:rsid w:val="00817258"/>
    <w:rsid w:val="00817BA4"/>
    <w:rsid w:val="008432C5"/>
    <w:rsid w:val="00847FED"/>
    <w:rsid w:val="00851E6A"/>
    <w:rsid w:val="00870BC9"/>
    <w:rsid w:val="008758A2"/>
    <w:rsid w:val="008849DF"/>
    <w:rsid w:val="00887D83"/>
    <w:rsid w:val="008932F1"/>
    <w:rsid w:val="00896D72"/>
    <w:rsid w:val="008A3717"/>
    <w:rsid w:val="008B49DE"/>
    <w:rsid w:val="008C0BBF"/>
    <w:rsid w:val="008C4267"/>
    <w:rsid w:val="008D1F98"/>
    <w:rsid w:val="008D6F20"/>
    <w:rsid w:val="008E2A13"/>
    <w:rsid w:val="009010CB"/>
    <w:rsid w:val="00907763"/>
    <w:rsid w:val="00914A24"/>
    <w:rsid w:val="009231E8"/>
    <w:rsid w:val="009272C7"/>
    <w:rsid w:val="009311E3"/>
    <w:rsid w:val="00932CB1"/>
    <w:rsid w:val="009410FF"/>
    <w:rsid w:val="00941D5F"/>
    <w:rsid w:val="00945934"/>
    <w:rsid w:val="00947798"/>
    <w:rsid w:val="0095123F"/>
    <w:rsid w:val="00952E77"/>
    <w:rsid w:val="00954489"/>
    <w:rsid w:val="00961AD3"/>
    <w:rsid w:val="0096229A"/>
    <w:rsid w:val="00963830"/>
    <w:rsid w:val="00992DF8"/>
    <w:rsid w:val="00994EC0"/>
    <w:rsid w:val="00997DB2"/>
    <w:rsid w:val="009A7F61"/>
    <w:rsid w:val="009B0F0F"/>
    <w:rsid w:val="009B63E2"/>
    <w:rsid w:val="009D717A"/>
    <w:rsid w:val="009E5B71"/>
    <w:rsid w:val="009E6020"/>
    <w:rsid w:val="009F6F35"/>
    <w:rsid w:val="009F7356"/>
    <w:rsid w:val="00A01A95"/>
    <w:rsid w:val="00A03BA7"/>
    <w:rsid w:val="00A067DB"/>
    <w:rsid w:val="00A117F0"/>
    <w:rsid w:val="00A21ABD"/>
    <w:rsid w:val="00A24336"/>
    <w:rsid w:val="00A24C83"/>
    <w:rsid w:val="00A30BB5"/>
    <w:rsid w:val="00A3117D"/>
    <w:rsid w:val="00A43AD3"/>
    <w:rsid w:val="00A4760E"/>
    <w:rsid w:val="00A4783B"/>
    <w:rsid w:val="00A51BAE"/>
    <w:rsid w:val="00A53879"/>
    <w:rsid w:val="00A54438"/>
    <w:rsid w:val="00A57EAE"/>
    <w:rsid w:val="00A6112D"/>
    <w:rsid w:val="00A75A1D"/>
    <w:rsid w:val="00A77DB8"/>
    <w:rsid w:val="00A858B7"/>
    <w:rsid w:val="00AA18D5"/>
    <w:rsid w:val="00AA1EAB"/>
    <w:rsid w:val="00AA3235"/>
    <w:rsid w:val="00AA7430"/>
    <w:rsid w:val="00AB3DD3"/>
    <w:rsid w:val="00AB5AE9"/>
    <w:rsid w:val="00AC5121"/>
    <w:rsid w:val="00AC6988"/>
    <w:rsid w:val="00AD4201"/>
    <w:rsid w:val="00AD4AF1"/>
    <w:rsid w:val="00AE02AB"/>
    <w:rsid w:val="00AE5616"/>
    <w:rsid w:val="00AE6409"/>
    <w:rsid w:val="00AE687D"/>
    <w:rsid w:val="00AE6E99"/>
    <w:rsid w:val="00AF0D43"/>
    <w:rsid w:val="00AF39B6"/>
    <w:rsid w:val="00AF454A"/>
    <w:rsid w:val="00B03881"/>
    <w:rsid w:val="00B07481"/>
    <w:rsid w:val="00B11C86"/>
    <w:rsid w:val="00B217FC"/>
    <w:rsid w:val="00B21877"/>
    <w:rsid w:val="00B218C5"/>
    <w:rsid w:val="00B21F12"/>
    <w:rsid w:val="00B228EB"/>
    <w:rsid w:val="00B37C89"/>
    <w:rsid w:val="00B47042"/>
    <w:rsid w:val="00B603F8"/>
    <w:rsid w:val="00B60945"/>
    <w:rsid w:val="00B609B0"/>
    <w:rsid w:val="00B62D8D"/>
    <w:rsid w:val="00B648E2"/>
    <w:rsid w:val="00B7175D"/>
    <w:rsid w:val="00B71934"/>
    <w:rsid w:val="00B7590D"/>
    <w:rsid w:val="00B7593C"/>
    <w:rsid w:val="00B76A95"/>
    <w:rsid w:val="00B921EA"/>
    <w:rsid w:val="00B93B4F"/>
    <w:rsid w:val="00BA1B80"/>
    <w:rsid w:val="00BA7BE5"/>
    <w:rsid w:val="00BA7F39"/>
    <w:rsid w:val="00BB290C"/>
    <w:rsid w:val="00BC1A72"/>
    <w:rsid w:val="00BC5D66"/>
    <w:rsid w:val="00BD1374"/>
    <w:rsid w:val="00BD257A"/>
    <w:rsid w:val="00BD45B2"/>
    <w:rsid w:val="00BD4DC0"/>
    <w:rsid w:val="00BD5C81"/>
    <w:rsid w:val="00BF6C24"/>
    <w:rsid w:val="00C00879"/>
    <w:rsid w:val="00C00FC3"/>
    <w:rsid w:val="00C11410"/>
    <w:rsid w:val="00C12D96"/>
    <w:rsid w:val="00C1770D"/>
    <w:rsid w:val="00C17894"/>
    <w:rsid w:val="00C24112"/>
    <w:rsid w:val="00C27B41"/>
    <w:rsid w:val="00C31095"/>
    <w:rsid w:val="00C33D56"/>
    <w:rsid w:val="00C35825"/>
    <w:rsid w:val="00C40289"/>
    <w:rsid w:val="00C42577"/>
    <w:rsid w:val="00C4412E"/>
    <w:rsid w:val="00C4573E"/>
    <w:rsid w:val="00C47876"/>
    <w:rsid w:val="00C62567"/>
    <w:rsid w:val="00C636A4"/>
    <w:rsid w:val="00C64179"/>
    <w:rsid w:val="00C72486"/>
    <w:rsid w:val="00C80BA3"/>
    <w:rsid w:val="00C95614"/>
    <w:rsid w:val="00CA0635"/>
    <w:rsid w:val="00CA1123"/>
    <w:rsid w:val="00CA692E"/>
    <w:rsid w:val="00CB7E7B"/>
    <w:rsid w:val="00CC0115"/>
    <w:rsid w:val="00CC08B3"/>
    <w:rsid w:val="00CC177E"/>
    <w:rsid w:val="00CC36E9"/>
    <w:rsid w:val="00CD7A05"/>
    <w:rsid w:val="00CE016E"/>
    <w:rsid w:val="00CE5790"/>
    <w:rsid w:val="00D00CCB"/>
    <w:rsid w:val="00D217AD"/>
    <w:rsid w:val="00D24F70"/>
    <w:rsid w:val="00D27EB8"/>
    <w:rsid w:val="00D30454"/>
    <w:rsid w:val="00D401BC"/>
    <w:rsid w:val="00D4150E"/>
    <w:rsid w:val="00D46C5E"/>
    <w:rsid w:val="00D61AA1"/>
    <w:rsid w:val="00D62D51"/>
    <w:rsid w:val="00D76BA1"/>
    <w:rsid w:val="00D80E7F"/>
    <w:rsid w:val="00D843DB"/>
    <w:rsid w:val="00D873AF"/>
    <w:rsid w:val="00D87FFE"/>
    <w:rsid w:val="00D9545E"/>
    <w:rsid w:val="00DA10E0"/>
    <w:rsid w:val="00DB518F"/>
    <w:rsid w:val="00DC011E"/>
    <w:rsid w:val="00DC4EB0"/>
    <w:rsid w:val="00DE1AFB"/>
    <w:rsid w:val="00DE51F4"/>
    <w:rsid w:val="00DF02B0"/>
    <w:rsid w:val="00DF0E32"/>
    <w:rsid w:val="00E02F65"/>
    <w:rsid w:val="00E0331F"/>
    <w:rsid w:val="00E03332"/>
    <w:rsid w:val="00E102BE"/>
    <w:rsid w:val="00E17A4C"/>
    <w:rsid w:val="00E20E11"/>
    <w:rsid w:val="00E25A99"/>
    <w:rsid w:val="00E31825"/>
    <w:rsid w:val="00E34404"/>
    <w:rsid w:val="00E37C92"/>
    <w:rsid w:val="00E460EA"/>
    <w:rsid w:val="00E655CF"/>
    <w:rsid w:val="00E670B7"/>
    <w:rsid w:val="00E75021"/>
    <w:rsid w:val="00E860D9"/>
    <w:rsid w:val="00E909F0"/>
    <w:rsid w:val="00E95B1B"/>
    <w:rsid w:val="00E96C11"/>
    <w:rsid w:val="00EA1795"/>
    <w:rsid w:val="00EA3516"/>
    <w:rsid w:val="00EB7D6A"/>
    <w:rsid w:val="00EC23AE"/>
    <w:rsid w:val="00ED3F4D"/>
    <w:rsid w:val="00EE0994"/>
    <w:rsid w:val="00EF2A2B"/>
    <w:rsid w:val="00EF2B85"/>
    <w:rsid w:val="00EF3639"/>
    <w:rsid w:val="00EF4ACB"/>
    <w:rsid w:val="00EF6E83"/>
    <w:rsid w:val="00EF704B"/>
    <w:rsid w:val="00EF70EE"/>
    <w:rsid w:val="00F03C49"/>
    <w:rsid w:val="00F03F5B"/>
    <w:rsid w:val="00F05011"/>
    <w:rsid w:val="00F1318D"/>
    <w:rsid w:val="00F230FA"/>
    <w:rsid w:val="00F24F92"/>
    <w:rsid w:val="00F26BBB"/>
    <w:rsid w:val="00F30CD9"/>
    <w:rsid w:val="00F4477E"/>
    <w:rsid w:val="00F57FA1"/>
    <w:rsid w:val="00F64F80"/>
    <w:rsid w:val="00F656B6"/>
    <w:rsid w:val="00F7357B"/>
    <w:rsid w:val="00F847F4"/>
    <w:rsid w:val="00F92188"/>
    <w:rsid w:val="00F95AA2"/>
    <w:rsid w:val="00FA1939"/>
    <w:rsid w:val="00FB6E41"/>
    <w:rsid w:val="00FC53C6"/>
    <w:rsid w:val="00FD0AD5"/>
    <w:rsid w:val="00FE096F"/>
    <w:rsid w:val="00FE4B2A"/>
    <w:rsid w:val="00FE4C42"/>
    <w:rsid w:val="00FE6AB5"/>
    <w:rsid w:val="00FE7AA3"/>
    <w:rsid w:val="00FF3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C2A078"/>
  <w15:docId w15:val="{C4030B41-898F-4AD8-AD0A-050BC60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F0"/>
    <w:pPr>
      <w:suppressAutoHyphens/>
    </w:pPr>
    <w:rPr>
      <w:rFonts w:ascii="News Gothic MT" w:eastAsia="Times New Roman" w:hAnsi="News Gothic MT" w:cs="Times New Roman"/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09F0"/>
    <w:pPr>
      <w:keepNext/>
      <w:keepLines/>
      <w:spacing w:before="480"/>
      <w:contextualSpacing/>
      <w:outlineLvl w:val="0"/>
    </w:pPr>
    <w:rPr>
      <w:rFonts w:eastAsiaTheme="majorEastAsia" w:cstheme="majorBidi"/>
      <w:color w:val="345A8A" w:themeColor="accent1" w:themeShade="B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0289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AA32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ogMottaker">
    <w:name w:val="Dato og Mottaker"/>
    <w:basedOn w:val="Normal"/>
    <w:rsid w:val="008932F1"/>
    <w:pPr>
      <w:suppressAutoHyphens w:val="0"/>
      <w:spacing w:after="480"/>
    </w:pPr>
    <w:rPr>
      <w:rFonts w:eastAsiaTheme="minorEastAsia" w:cstheme="minorBidi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796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96F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036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36F4"/>
    <w:rPr>
      <w:rFonts w:ascii="Arial" w:eastAsia="Times New Roman" w:hAnsi="Arial" w:cs="Times New Roman"/>
      <w:color w:val="000000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F2A2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F2A2B"/>
    <w:rPr>
      <w:rFonts w:ascii="Arial" w:eastAsia="Times New Roman" w:hAnsi="Arial" w:cs="Times New Roman"/>
      <w:color w:val="000000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036F4"/>
    <w:rPr>
      <w:color w:val="0000FF" w:themeColor="hyperlink"/>
      <w:u w:val="single"/>
    </w:rPr>
  </w:style>
  <w:style w:type="paragraph" w:customStyle="1" w:styleId="Adresse">
    <w:name w:val="Adresse"/>
    <w:basedOn w:val="Normal"/>
    <w:rsid w:val="002F3E8A"/>
    <w:pPr>
      <w:suppressAutoHyphens w:val="0"/>
      <w:spacing w:before="600"/>
    </w:pPr>
    <w:rPr>
      <w:rFonts w:eastAsiaTheme="minorEastAsia" w:cstheme="minorBidi"/>
      <w:color w:val="404040" w:themeColor="text1" w:themeTint="BF"/>
      <w:sz w:val="20"/>
    </w:rPr>
  </w:style>
  <w:style w:type="table" w:styleId="Tabellrutenett">
    <w:name w:val="Table Grid"/>
    <w:basedOn w:val="Vanligtabell"/>
    <w:uiPriority w:val="59"/>
    <w:rsid w:val="002F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FA1939"/>
    <w:pPr>
      <w:suppressAutoHyphens w:val="0"/>
      <w:spacing w:before="200"/>
    </w:pPr>
    <w:rPr>
      <w:rFonts w:eastAsiaTheme="minorEastAsia" w:cstheme="minorBidi"/>
      <w:color w:val="404040" w:themeColor="text1" w:themeTint="BF"/>
      <w:sz w:val="19"/>
      <w:szCs w:val="20"/>
    </w:rPr>
  </w:style>
  <w:style w:type="character" w:customStyle="1" w:styleId="BrdtekstTegn">
    <w:name w:val="Brødtekst Tegn"/>
    <w:basedOn w:val="Standardskriftforavsnitt"/>
    <w:link w:val="Brdtekst"/>
    <w:rsid w:val="00FA1939"/>
    <w:rPr>
      <w:rFonts w:ascii="News Gothic MT" w:hAnsi="News Gothic MT"/>
      <w:color w:val="404040" w:themeColor="text1" w:themeTint="BF"/>
      <w:sz w:val="19"/>
      <w:lang w:eastAsia="en-US"/>
    </w:rPr>
  </w:style>
  <w:style w:type="paragraph" w:styleId="Underskrift">
    <w:name w:val="Signature"/>
    <w:basedOn w:val="Normal"/>
    <w:link w:val="UnderskriftTegn"/>
    <w:rsid w:val="002F3E8A"/>
    <w:pPr>
      <w:suppressAutoHyphens w:val="0"/>
    </w:pPr>
    <w:rPr>
      <w:rFonts w:eastAsiaTheme="minorEastAsia" w:cstheme="minorBidi"/>
      <w:color w:val="404040" w:themeColor="text1" w:themeTint="BF"/>
      <w:sz w:val="20"/>
    </w:rPr>
  </w:style>
  <w:style w:type="character" w:customStyle="1" w:styleId="UnderskriftTegn">
    <w:name w:val="Underskrift Tegn"/>
    <w:basedOn w:val="Standardskriftforavsnitt"/>
    <w:link w:val="Underskrift"/>
    <w:rsid w:val="002F3E8A"/>
    <w:rPr>
      <w:rFonts w:ascii="Arial" w:hAnsi="Arial"/>
      <w:color w:val="404040" w:themeColor="text1" w:themeTint="BF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09F0"/>
    <w:rPr>
      <w:rFonts w:ascii="News Gothic MT" w:eastAsiaTheme="majorEastAsia" w:hAnsi="News Gothic MT" w:cstheme="majorBidi"/>
      <w:color w:val="345A8A" w:themeColor="accent1" w:themeShade="B5"/>
      <w:sz w:val="36"/>
      <w:szCs w:val="36"/>
      <w:lang w:eastAsia="en-US"/>
    </w:rPr>
  </w:style>
  <w:style w:type="paragraph" w:customStyle="1" w:styleId="Smalltext">
    <w:name w:val="Smalltext"/>
    <w:basedOn w:val="Normal"/>
    <w:qFormat/>
    <w:rsid w:val="00BD45B2"/>
    <w:rPr>
      <w:sz w:val="14"/>
      <w:szCs w:val="12"/>
    </w:rPr>
  </w:style>
  <w:style w:type="paragraph" w:customStyle="1" w:styleId="Smalltext2">
    <w:name w:val="Smalltext2"/>
    <w:basedOn w:val="Normal"/>
    <w:qFormat/>
    <w:rsid w:val="00BD45B2"/>
    <w:rPr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0289"/>
    <w:rPr>
      <w:rFonts w:ascii="Arial" w:eastAsiaTheme="majorEastAsia" w:hAnsi="Arial" w:cstheme="majorBidi"/>
      <w:b/>
      <w:bCs/>
      <w:caps/>
      <w:color w:val="4F81BD" w:themeColor="accent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F0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arnesen@karlsoy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ishavskyst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havskysten%20friluftsr&#229;d%20(alle%20filer_back%20up)\Maler\ISH-brevmal%20-%20Kopi%20-%20Kop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096A9-9321-4265-95D1-6A660765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ISH-brevmal - Kopi - Kopi</Template>
  <TotalTime>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Brevets tittel</vt:lpstr>
    </vt:vector>
  </TitlesOfParts>
  <Company>Tromso Kommune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Hagelin, Tine Marie</dc:creator>
  <cp:lastModifiedBy>Astrid Bruun Arnesen</cp:lastModifiedBy>
  <cp:revision>2</cp:revision>
  <cp:lastPrinted>2021-04-16T09:27:00Z</cp:lastPrinted>
  <dcterms:created xsi:type="dcterms:W3CDTF">2021-05-27T08:13:00Z</dcterms:created>
  <dcterms:modified xsi:type="dcterms:W3CDTF">2021-05-27T08:13:00Z</dcterms:modified>
</cp:coreProperties>
</file>