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E8A" w:rsidRDefault="000966C1" w:rsidP="002F3E8A">
      <w:bookmarkStart w:id="0" w:name="_GoBack"/>
      <w:bookmarkEnd w:id="0"/>
      <w:r>
        <w:rPr>
          <w:rFonts w:ascii="Times New Roman" w:hAnsi="Times New Roman"/>
          <w:noProof/>
          <w:color w:val="auto"/>
          <w:sz w:val="24"/>
          <w:szCs w:val="24"/>
          <w:lang w:eastAsia="nb-NO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posOffset>-128905</wp:posOffset>
            </wp:positionH>
            <wp:positionV relativeFrom="paragraph">
              <wp:posOffset>0</wp:posOffset>
            </wp:positionV>
            <wp:extent cx="5695950" cy="1019175"/>
            <wp:effectExtent l="0" t="0" r="0" b="952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6C1" w:rsidRPr="00C17894" w:rsidRDefault="000966C1" w:rsidP="002F3E8A">
      <w:pPr>
        <w:rPr>
          <w:rFonts w:ascii="Arial Narrow" w:hAnsi="Arial Narrow"/>
          <w:b/>
          <w:sz w:val="32"/>
          <w:szCs w:val="32"/>
        </w:rPr>
      </w:pPr>
      <w:r w:rsidRPr="00C17894">
        <w:rPr>
          <w:rFonts w:ascii="Arial Narrow" w:hAnsi="Arial Narrow"/>
          <w:b/>
          <w:sz w:val="32"/>
          <w:szCs w:val="32"/>
        </w:rPr>
        <w:t xml:space="preserve">Påmeldingsskjema Friluftsskole i </w:t>
      </w:r>
      <w:r w:rsidR="00B37C89">
        <w:rPr>
          <w:rFonts w:ascii="Arial Narrow" w:hAnsi="Arial Narrow"/>
          <w:b/>
          <w:sz w:val="32"/>
          <w:szCs w:val="32"/>
        </w:rPr>
        <w:t xml:space="preserve">Karlsøy </w:t>
      </w:r>
      <w:proofErr w:type="spellStart"/>
      <w:r w:rsidRPr="00C17894">
        <w:rPr>
          <w:rFonts w:ascii="Arial Narrow" w:hAnsi="Arial Narrow"/>
          <w:b/>
          <w:sz w:val="32"/>
          <w:szCs w:val="32"/>
        </w:rPr>
        <w:t>mmune</w:t>
      </w:r>
      <w:proofErr w:type="spellEnd"/>
    </w:p>
    <w:p w:rsidR="00092BA0" w:rsidRPr="00C17894" w:rsidRDefault="00B37C89" w:rsidP="002F3E8A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Soltindalen</w:t>
      </w:r>
      <w:r w:rsidR="008C4267">
        <w:rPr>
          <w:rFonts w:ascii="Arial Narrow" w:hAnsi="Arial Narrow"/>
          <w:b/>
          <w:sz w:val="28"/>
          <w:szCs w:val="28"/>
        </w:rPr>
        <w:t>: tirsdag</w:t>
      </w:r>
      <w:r w:rsidR="00395A00">
        <w:rPr>
          <w:rFonts w:ascii="Arial Narrow" w:hAnsi="Arial Narrow"/>
          <w:b/>
          <w:sz w:val="28"/>
          <w:szCs w:val="28"/>
        </w:rPr>
        <w:t xml:space="preserve"> 1</w:t>
      </w:r>
      <w:r w:rsidR="00686389">
        <w:rPr>
          <w:rFonts w:ascii="Arial Narrow" w:hAnsi="Arial Narrow"/>
          <w:b/>
          <w:sz w:val="28"/>
          <w:szCs w:val="28"/>
        </w:rPr>
        <w:t>1</w:t>
      </w:r>
      <w:r w:rsidR="00506B35" w:rsidRPr="00C17894">
        <w:rPr>
          <w:rFonts w:ascii="Arial Narrow" w:hAnsi="Arial Narrow"/>
          <w:b/>
          <w:sz w:val="28"/>
          <w:szCs w:val="28"/>
        </w:rPr>
        <w:t>.</w:t>
      </w:r>
      <w:r w:rsidR="00395A00">
        <w:rPr>
          <w:rFonts w:ascii="Arial Narrow" w:hAnsi="Arial Narrow"/>
          <w:b/>
          <w:sz w:val="28"/>
          <w:szCs w:val="28"/>
        </w:rPr>
        <w:t xml:space="preserve"> </w:t>
      </w:r>
      <w:r w:rsidR="008C4267">
        <w:rPr>
          <w:rFonts w:ascii="Arial Narrow" w:hAnsi="Arial Narrow"/>
          <w:b/>
          <w:sz w:val="28"/>
          <w:szCs w:val="28"/>
        </w:rPr>
        <w:t>–</w:t>
      </w:r>
      <w:r w:rsidR="00395A00">
        <w:rPr>
          <w:rFonts w:ascii="Arial Narrow" w:hAnsi="Arial Narrow"/>
          <w:b/>
          <w:sz w:val="28"/>
          <w:szCs w:val="28"/>
        </w:rPr>
        <w:t xml:space="preserve"> </w:t>
      </w:r>
      <w:r w:rsidR="008C4267">
        <w:rPr>
          <w:rFonts w:ascii="Arial Narrow" w:hAnsi="Arial Narrow"/>
          <w:b/>
          <w:sz w:val="28"/>
          <w:szCs w:val="28"/>
        </w:rPr>
        <w:t xml:space="preserve">torsdag </w:t>
      </w:r>
      <w:r w:rsidR="00395A00">
        <w:rPr>
          <w:rFonts w:ascii="Arial Narrow" w:hAnsi="Arial Narrow"/>
          <w:b/>
          <w:sz w:val="28"/>
          <w:szCs w:val="28"/>
        </w:rPr>
        <w:t>1</w:t>
      </w:r>
      <w:r w:rsidR="00686389">
        <w:rPr>
          <w:rFonts w:ascii="Arial Narrow" w:hAnsi="Arial Narrow"/>
          <w:b/>
          <w:sz w:val="28"/>
          <w:szCs w:val="28"/>
        </w:rPr>
        <w:t>3</w:t>
      </w:r>
      <w:r w:rsidR="00506B35" w:rsidRPr="00C17894">
        <w:rPr>
          <w:rFonts w:ascii="Arial Narrow" w:hAnsi="Arial Narrow"/>
          <w:b/>
          <w:sz w:val="28"/>
          <w:szCs w:val="28"/>
        </w:rPr>
        <w:t>.</w:t>
      </w:r>
      <w:r w:rsidR="00395A00">
        <w:rPr>
          <w:rFonts w:ascii="Arial Narrow" w:hAnsi="Arial Narrow"/>
          <w:b/>
          <w:sz w:val="28"/>
          <w:szCs w:val="28"/>
        </w:rPr>
        <w:t xml:space="preserve"> august</w:t>
      </w:r>
      <w:r w:rsidR="0039683B">
        <w:rPr>
          <w:rFonts w:ascii="Arial Narrow" w:hAnsi="Arial Narrow"/>
          <w:b/>
          <w:sz w:val="28"/>
          <w:szCs w:val="28"/>
        </w:rPr>
        <w:t xml:space="preserve"> 2020</w:t>
      </w:r>
    </w:p>
    <w:p w:rsidR="006036F4" w:rsidRDefault="006036F4"/>
    <w:p w:rsidR="005F0015" w:rsidRDefault="002B4BF6">
      <w:pPr>
        <w:rPr>
          <w:b/>
        </w:rPr>
      </w:pPr>
      <w:r w:rsidRPr="002B4BF6">
        <w:rPr>
          <w:b/>
        </w:rPr>
        <w:t>Fyll</w:t>
      </w:r>
      <w:r>
        <w:rPr>
          <w:b/>
        </w:rPr>
        <w:t xml:space="preserve"> ut skjemaet og send det til: </w:t>
      </w:r>
      <w:hyperlink r:id="rId8" w:history="1">
        <w:r w:rsidR="00B37C89" w:rsidRPr="004E0145">
          <w:rPr>
            <w:rStyle w:val="Hyperkobling"/>
            <w:b/>
          </w:rPr>
          <w:t>may-jorunn.corneliussen@karlsoy.kommune.no</w:t>
        </w:r>
      </w:hyperlink>
    </w:p>
    <w:p w:rsidR="00B37C89" w:rsidRDefault="00B37C89">
      <w:pPr>
        <w:rPr>
          <w:b/>
        </w:rPr>
      </w:pPr>
    </w:p>
    <w:p w:rsidR="00B37C89" w:rsidRPr="002B4BF6" w:rsidRDefault="00B37C89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941"/>
      </w:tblGrid>
      <w:tr w:rsidR="000966C1" w:rsidTr="005F0015">
        <w:trPr>
          <w:trHeight w:val="886"/>
        </w:trPr>
        <w:tc>
          <w:tcPr>
            <w:tcW w:w="3397" w:type="dxa"/>
          </w:tcPr>
          <w:p w:rsidR="000966C1" w:rsidRDefault="000966C1">
            <w:pPr>
              <w:rPr>
                <w:rFonts w:ascii="Arial Narrow" w:hAnsi="Arial Narrow"/>
                <w:sz w:val="24"/>
                <w:szCs w:val="24"/>
              </w:rPr>
            </w:pPr>
            <w:r w:rsidRPr="00455E63">
              <w:rPr>
                <w:rFonts w:ascii="Arial Narrow" w:hAnsi="Arial Narrow"/>
                <w:sz w:val="24"/>
                <w:szCs w:val="24"/>
              </w:rPr>
              <w:t>Navn på elev</w:t>
            </w:r>
          </w:p>
          <w:p w:rsidR="0051431B" w:rsidRDefault="0051431B">
            <w:pPr>
              <w:rPr>
                <w:rFonts w:ascii="Arial Narrow" w:hAnsi="Arial Narrow"/>
                <w:sz w:val="24"/>
                <w:szCs w:val="24"/>
              </w:rPr>
            </w:pPr>
          </w:p>
          <w:p w:rsidR="0051431B" w:rsidRPr="00455E63" w:rsidRDefault="0051431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Skole</w:t>
            </w:r>
          </w:p>
        </w:tc>
        <w:tc>
          <w:tcPr>
            <w:tcW w:w="5941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66C1" w:rsidTr="005F0015">
        <w:trPr>
          <w:trHeight w:val="483"/>
        </w:trPr>
        <w:tc>
          <w:tcPr>
            <w:tcW w:w="3397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  <w:r w:rsidRPr="00455E63">
              <w:rPr>
                <w:rFonts w:ascii="Arial Narrow" w:hAnsi="Arial Narrow"/>
                <w:sz w:val="24"/>
                <w:szCs w:val="24"/>
              </w:rPr>
              <w:t>Alder</w:t>
            </w:r>
          </w:p>
        </w:tc>
        <w:tc>
          <w:tcPr>
            <w:tcW w:w="5941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66C1" w:rsidTr="005F0015">
        <w:trPr>
          <w:trHeight w:val="706"/>
        </w:trPr>
        <w:tc>
          <w:tcPr>
            <w:tcW w:w="3397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  <w:r w:rsidRPr="00455E63">
              <w:rPr>
                <w:rFonts w:ascii="Arial Narrow" w:hAnsi="Arial Narrow"/>
                <w:sz w:val="24"/>
                <w:szCs w:val="24"/>
              </w:rPr>
              <w:t>Adresse</w:t>
            </w:r>
          </w:p>
        </w:tc>
        <w:tc>
          <w:tcPr>
            <w:tcW w:w="5941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66C1" w:rsidTr="005F0015">
        <w:trPr>
          <w:trHeight w:val="986"/>
        </w:trPr>
        <w:tc>
          <w:tcPr>
            <w:tcW w:w="3397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  <w:r w:rsidRPr="00455E63">
              <w:rPr>
                <w:rFonts w:ascii="Arial Narrow" w:hAnsi="Arial Narrow"/>
                <w:sz w:val="24"/>
                <w:szCs w:val="24"/>
              </w:rPr>
              <w:t>Kontaktinfo pårørende</w:t>
            </w:r>
          </w:p>
        </w:tc>
        <w:tc>
          <w:tcPr>
            <w:tcW w:w="5941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  <w:r w:rsidRPr="00455E63">
              <w:rPr>
                <w:rFonts w:ascii="Arial Narrow" w:hAnsi="Arial Narrow"/>
                <w:sz w:val="24"/>
                <w:szCs w:val="24"/>
              </w:rPr>
              <w:t>Navn:</w:t>
            </w:r>
          </w:p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</w:p>
          <w:p w:rsidR="000966C1" w:rsidRPr="00455E63" w:rsidRDefault="00B21877">
            <w:pPr>
              <w:rPr>
                <w:rFonts w:ascii="Arial Narrow" w:hAnsi="Arial Narrow"/>
                <w:sz w:val="24"/>
                <w:szCs w:val="24"/>
              </w:rPr>
            </w:pPr>
            <w:r w:rsidRPr="00455E63">
              <w:rPr>
                <w:rFonts w:ascii="Arial Narrow" w:hAnsi="Arial Narrow"/>
                <w:sz w:val="24"/>
                <w:szCs w:val="24"/>
              </w:rPr>
              <w:t xml:space="preserve">Mobil:  </w:t>
            </w:r>
            <w:r w:rsidR="000966C1" w:rsidRPr="00455E63">
              <w:rPr>
                <w:rFonts w:ascii="Arial Narrow" w:hAnsi="Arial Narrow"/>
                <w:sz w:val="24"/>
                <w:szCs w:val="24"/>
              </w:rPr>
              <w:t xml:space="preserve">                     </w:t>
            </w:r>
            <w:r w:rsidR="001907DC">
              <w:rPr>
                <w:rFonts w:ascii="Arial Narrow" w:hAnsi="Arial Narrow"/>
                <w:sz w:val="24"/>
                <w:szCs w:val="24"/>
              </w:rPr>
              <w:t xml:space="preserve">                          </w:t>
            </w:r>
            <w:r w:rsidR="000966C1" w:rsidRPr="00455E63">
              <w:rPr>
                <w:rFonts w:ascii="Arial Narrow" w:hAnsi="Arial Narrow"/>
                <w:sz w:val="24"/>
                <w:szCs w:val="24"/>
              </w:rPr>
              <w:t>epost:</w:t>
            </w:r>
          </w:p>
        </w:tc>
      </w:tr>
      <w:tr w:rsidR="005F0015" w:rsidTr="005F0015">
        <w:trPr>
          <w:trHeight w:val="986"/>
        </w:trPr>
        <w:tc>
          <w:tcPr>
            <w:tcW w:w="3397" w:type="dxa"/>
          </w:tcPr>
          <w:p w:rsidR="005F0015" w:rsidRDefault="005F0015" w:rsidP="005F00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Kan eleven svømme?</w:t>
            </w:r>
          </w:p>
          <w:p w:rsidR="005F0015" w:rsidRPr="00455E63" w:rsidRDefault="00B37C89" w:rsidP="005F00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(det blir </w:t>
            </w:r>
            <w:r w:rsidR="005F0015">
              <w:rPr>
                <w:rFonts w:ascii="Arial Narrow" w:hAnsi="Arial Narrow"/>
                <w:sz w:val="24"/>
                <w:szCs w:val="24"/>
              </w:rPr>
              <w:t>kanopadling</w:t>
            </w:r>
            <w:r>
              <w:rPr>
                <w:rFonts w:ascii="Arial Narrow" w:hAnsi="Arial Narrow"/>
                <w:sz w:val="24"/>
                <w:szCs w:val="24"/>
              </w:rPr>
              <w:t xml:space="preserve"> for de som vil</w:t>
            </w:r>
            <w:r w:rsidR="005F0015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5941" w:type="dxa"/>
          </w:tcPr>
          <w:p w:rsidR="005F0015" w:rsidRDefault="005F0015" w:rsidP="005F00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Ja, godt:</w:t>
            </w:r>
          </w:p>
          <w:p w:rsidR="005F0015" w:rsidRDefault="005F0015" w:rsidP="005F00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Litt:</w:t>
            </w:r>
          </w:p>
          <w:p w:rsidR="005F0015" w:rsidRPr="00455E63" w:rsidRDefault="005F0015" w:rsidP="005F00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Ingen kunnskap:</w:t>
            </w:r>
          </w:p>
        </w:tc>
      </w:tr>
      <w:tr w:rsidR="000966C1" w:rsidTr="005F0015">
        <w:trPr>
          <w:trHeight w:val="653"/>
        </w:trPr>
        <w:tc>
          <w:tcPr>
            <w:tcW w:w="3397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  <w:r w:rsidRPr="00455E63">
              <w:rPr>
                <w:rFonts w:ascii="Arial Narrow" w:hAnsi="Arial Narrow"/>
                <w:sz w:val="24"/>
                <w:szCs w:val="24"/>
              </w:rPr>
              <w:t>Tillatelse til å bruke bilder av deltaker i media og sosiale medier?</w:t>
            </w:r>
          </w:p>
        </w:tc>
        <w:tc>
          <w:tcPr>
            <w:tcW w:w="5941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2BA0" w:rsidTr="005F0015">
        <w:trPr>
          <w:trHeight w:val="1040"/>
        </w:trPr>
        <w:tc>
          <w:tcPr>
            <w:tcW w:w="3397" w:type="dxa"/>
          </w:tcPr>
          <w:p w:rsidR="00092BA0" w:rsidRPr="00455E63" w:rsidRDefault="00092B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Tillatelse til å bruke bilder av deltaker til generell markedsføring av friluftsrådet (friluftsskolen, årsrapport, brosjyrer, hjemmeside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etc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5941" w:type="dxa"/>
          </w:tcPr>
          <w:p w:rsidR="00092BA0" w:rsidRPr="00455E63" w:rsidRDefault="00092BA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66C1" w:rsidTr="005F0015">
        <w:trPr>
          <w:trHeight w:val="1076"/>
        </w:trPr>
        <w:tc>
          <w:tcPr>
            <w:tcW w:w="3397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</w:rPr>
            </w:pPr>
            <w:r w:rsidRPr="00455E63">
              <w:rPr>
                <w:rFonts w:ascii="Arial Narrow" w:hAnsi="Arial Narrow"/>
                <w:sz w:val="24"/>
              </w:rPr>
              <w:t>Info om allergier, funksjonsnedsettelser, eller andre hensyn vi må kjenne til</w:t>
            </w:r>
            <w:r w:rsidR="005F0015">
              <w:rPr>
                <w:rFonts w:ascii="Arial Narrow" w:hAnsi="Arial Narrow"/>
                <w:sz w:val="24"/>
              </w:rPr>
              <w:t>?</w:t>
            </w:r>
          </w:p>
        </w:tc>
        <w:tc>
          <w:tcPr>
            <w:tcW w:w="5941" w:type="dxa"/>
          </w:tcPr>
          <w:p w:rsidR="000966C1" w:rsidRPr="00455E63" w:rsidRDefault="000966C1">
            <w:pPr>
              <w:rPr>
                <w:sz w:val="24"/>
              </w:rPr>
            </w:pPr>
          </w:p>
        </w:tc>
      </w:tr>
    </w:tbl>
    <w:p w:rsidR="000966C1" w:rsidRDefault="000966C1"/>
    <w:sectPr w:rsidR="000966C1" w:rsidSect="006036F4">
      <w:headerReference w:type="default" r:id="rId9"/>
      <w:footerReference w:type="default" r:id="rId10"/>
      <w:pgSz w:w="11900" w:h="16840"/>
      <w:pgMar w:top="2268" w:right="1134" w:bottom="1701" w:left="1418" w:header="567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92" w:rsidRDefault="00E37C92" w:rsidP="006036F4">
      <w:r>
        <w:separator/>
      </w:r>
    </w:p>
  </w:endnote>
  <w:endnote w:type="continuationSeparator" w:id="0">
    <w:p w:rsidR="00E37C92" w:rsidRDefault="00E37C92" w:rsidP="0060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57"/>
      <w:gridCol w:w="3494"/>
      <w:gridCol w:w="3097"/>
    </w:tblGrid>
    <w:tr w:rsidR="00C1770D" w:rsidRPr="00EF2A2B" w:rsidTr="00EF2A2B">
      <w:tc>
        <w:tcPr>
          <w:tcW w:w="2802" w:type="dxa"/>
        </w:tcPr>
        <w:p w:rsidR="00C1770D" w:rsidRPr="00EF2A2B" w:rsidRDefault="00C1770D" w:rsidP="00C1770D">
          <w:pPr>
            <w:pStyle w:val="Bunntekst"/>
            <w:tabs>
              <w:tab w:val="clear" w:pos="4536"/>
              <w:tab w:val="clear" w:pos="9072"/>
            </w:tabs>
            <w:rPr>
              <w:b/>
            </w:rPr>
          </w:pPr>
          <w:r w:rsidRPr="00EF2A2B">
            <w:rPr>
              <w:b/>
            </w:rPr>
            <w:t>Ishavskysten Friluftsråd</w:t>
          </w:r>
        </w:p>
      </w:tc>
      <w:tc>
        <w:tcPr>
          <w:tcW w:w="3543" w:type="dxa"/>
        </w:tcPr>
        <w:p w:rsidR="00C1770D" w:rsidRPr="000966C1" w:rsidRDefault="00C1770D" w:rsidP="00EF2A2B">
          <w:pPr>
            <w:pStyle w:val="Bunntekst"/>
            <w:rPr>
              <w:rFonts w:eastAsiaTheme="minorEastAsia"/>
              <w:lang w:eastAsia="ja-JP"/>
            </w:rPr>
          </w:pPr>
          <w:r w:rsidRPr="000966C1">
            <w:rPr>
              <w:rFonts w:eastAsiaTheme="minorEastAsia"/>
              <w:lang w:eastAsia="ja-JP"/>
            </w:rPr>
            <w:t>Besøksadresse: Rådhuset, Tromsø</w:t>
          </w:r>
        </w:p>
        <w:p w:rsidR="00C1770D" w:rsidRPr="000966C1" w:rsidRDefault="00C1770D" w:rsidP="00EF2A2B">
          <w:pPr>
            <w:pStyle w:val="Bunntekst"/>
            <w:rPr>
              <w:rFonts w:eastAsiaTheme="minorEastAsia"/>
              <w:lang w:eastAsia="ja-JP"/>
            </w:rPr>
          </w:pPr>
          <w:r w:rsidRPr="000966C1">
            <w:rPr>
              <w:rFonts w:eastAsiaTheme="minorEastAsia"/>
              <w:lang w:eastAsia="ja-JP"/>
            </w:rPr>
            <w:t>Postadresse: Postboks 742, 9258 Tromsø</w:t>
          </w:r>
        </w:p>
        <w:p w:rsidR="00C1770D" w:rsidRPr="00EF2A2B" w:rsidRDefault="00C1770D" w:rsidP="00EF2A2B">
          <w:pPr>
            <w:pStyle w:val="Bunntekst"/>
          </w:pPr>
          <w:r>
            <w:rPr>
              <w:rFonts w:eastAsiaTheme="minorEastAsia"/>
              <w:lang w:val="en-US" w:eastAsia="ja-JP"/>
            </w:rPr>
            <w:t xml:space="preserve">E-post: </w:t>
          </w:r>
          <w:hyperlink r:id="rId1" w:history="1">
            <w:r>
              <w:rPr>
                <w:rFonts w:eastAsiaTheme="minorEastAsia"/>
                <w:color w:val="1746D3"/>
                <w:lang w:val="en-US" w:eastAsia="ja-JP"/>
              </w:rPr>
              <w:t>post@ishavskysten.no</w:t>
            </w:r>
          </w:hyperlink>
        </w:p>
        <w:p w:rsidR="00C1770D" w:rsidRPr="00EF2A2B" w:rsidRDefault="00C1770D" w:rsidP="00C1770D">
          <w:pPr>
            <w:pStyle w:val="Bunntekst"/>
            <w:tabs>
              <w:tab w:val="clear" w:pos="4536"/>
              <w:tab w:val="clear" w:pos="9072"/>
            </w:tabs>
          </w:pPr>
        </w:p>
      </w:tc>
      <w:tc>
        <w:tcPr>
          <w:tcW w:w="3143" w:type="dxa"/>
        </w:tcPr>
        <w:p w:rsidR="00C1770D" w:rsidRPr="00EF2A2B" w:rsidRDefault="00C1770D" w:rsidP="00C1770D">
          <w:pPr>
            <w:pStyle w:val="Bunntekst"/>
            <w:tabs>
              <w:tab w:val="clear" w:pos="4536"/>
              <w:tab w:val="clear" w:pos="9072"/>
            </w:tabs>
          </w:pPr>
          <w:r>
            <w:t xml:space="preserve">Org.nr.: Foretaksregisteret </w:t>
          </w:r>
          <w:r w:rsidRPr="00EF2A2B">
            <w:rPr>
              <w:rFonts w:eastAsiaTheme="minorEastAsia"/>
            </w:rPr>
            <w:t>993534587</w:t>
          </w:r>
        </w:p>
      </w:tc>
    </w:tr>
  </w:tbl>
  <w:p w:rsidR="00C1770D" w:rsidRDefault="00C1770D" w:rsidP="00EF2A2B">
    <w:pPr>
      <w:pStyle w:val="Bunntekst"/>
      <w:rPr>
        <w:rFonts w:eastAsiaTheme="minorEastAsia"/>
        <w:lang w:val="en-US"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92" w:rsidRDefault="00E37C92" w:rsidP="006036F4">
      <w:r>
        <w:separator/>
      </w:r>
    </w:p>
  </w:footnote>
  <w:footnote w:type="continuationSeparator" w:id="0">
    <w:p w:rsidR="00E37C92" w:rsidRDefault="00E37C92" w:rsidP="00603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70D" w:rsidRDefault="00C1770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38584768" wp14:editId="0A101D3B">
          <wp:simplePos x="0" y="0"/>
          <wp:positionH relativeFrom="page">
            <wp:posOffset>431800</wp:posOffset>
          </wp:positionH>
          <wp:positionV relativeFrom="paragraph">
            <wp:posOffset>3810</wp:posOffset>
          </wp:positionV>
          <wp:extent cx="2574000" cy="750410"/>
          <wp:effectExtent l="0" t="0" r="0" b="12065"/>
          <wp:wrapNone/>
          <wp:docPr id="3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havskysten_logo_farg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r="-174"/>
                  <a:stretch/>
                </pic:blipFill>
                <pic:spPr bwMode="auto">
                  <a:xfrm>
                    <a:off x="0" y="0"/>
                    <a:ext cx="2574000" cy="750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val="1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C1"/>
    <w:rsid w:val="00005E5A"/>
    <w:rsid w:val="00006D21"/>
    <w:rsid w:val="0000792F"/>
    <w:rsid w:val="0001082C"/>
    <w:rsid w:val="00031158"/>
    <w:rsid w:val="00031DA3"/>
    <w:rsid w:val="0003320E"/>
    <w:rsid w:val="000368B9"/>
    <w:rsid w:val="00042B83"/>
    <w:rsid w:val="000436B4"/>
    <w:rsid w:val="0004443D"/>
    <w:rsid w:val="000464F5"/>
    <w:rsid w:val="0005470D"/>
    <w:rsid w:val="00064B7A"/>
    <w:rsid w:val="00066BB3"/>
    <w:rsid w:val="000700FF"/>
    <w:rsid w:val="00070AF5"/>
    <w:rsid w:val="00072EA7"/>
    <w:rsid w:val="0008214A"/>
    <w:rsid w:val="0008555D"/>
    <w:rsid w:val="00085D92"/>
    <w:rsid w:val="00092019"/>
    <w:rsid w:val="00092BA0"/>
    <w:rsid w:val="000938B7"/>
    <w:rsid w:val="000966C1"/>
    <w:rsid w:val="000A07BB"/>
    <w:rsid w:val="000A3082"/>
    <w:rsid w:val="000B564E"/>
    <w:rsid w:val="000C0BE2"/>
    <w:rsid w:val="000C22C8"/>
    <w:rsid w:val="000C34E9"/>
    <w:rsid w:val="000C3E47"/>
    <w:rsid w:val="000D1BC0"/>
    <w:rsid w:val="000D3FFB"/>
    <w:rsid w:val="000E7F70"/>
    <w:rsid w:val="000F5E5F"/>
    <w:rsid w:val="0010600D"/>
    <w:rsid w:val="001105BC"/>
    <w:rsid w:val="001111E6"/>
    <w:rsid w:val="001150A5"/>
    <w:rsid w:val="001156E0"/>
    <w:rsid w:val="00135567"/>
    <w:rsid w:val="00145845"/>
    <w:rsid w:val="0014629D"/>
    <w:rsid w:val="00152E5D"/>
    <w:rsid w:val="0015322F"/>
    <w:rsid w:val="00173603"/>
    <w:rsid w:val="00185F8D"/>
    <w:rsid w:val="001907DC"/>
    <w:rsid w:val="00194822"/>
    <w:rsid w:val="00197B06"/>
    <w:rsid w:val="00197BAA"/>
    <w:rsid w:val="001A0733"/>
    <w:rsid w:val="001A3158"/>
    <w:rsid w:val="001D0673"/>
    <w:rsid w:val="001D2E47"/>
    <w:rsid w:val="001D3369"/>
    <w:rsid w:val="001E45B8"/>
    <w:rsid w:val="001E45BE"/>
    <w:rsid w:val="001E7D6C"/>
    <w:rsid w:val="001F12AC"/>
    <w:rsid w:val="00203363"/>
    <w:rsid w:val="00206D62"/>
    <w:rsid w:val="002152C7"/>
    <w:rsid w:val="002206EB"/>
    <w:rsid w:val="00221F24"/>
    <w:rsid w:val="002307A2"/>
    <w:rsid w:val="00233727"/>
    <w:rsid w:val="0025156F"/>
    <w:rsid w:val="00266653"/>
    <w:rsid w:val="002721CF"/>
    <w:rsid w:val="002723A5"/>
    <w:rsid w:val="00272AC9"/>
    <w:rsid w:val="00276DEE"/>
    <w:rsid w:val="00281F52"/>
    <w:rsid w:val="00283C8B"/>
    <w:rsid w:val="0028796F"/>
    <w:rsid w:val="002A43B9"/>
    <w:rsid w:val="002A59DF"/>
    <w:rsid w:val="002B4BF6"/>
    <w:rsid w:val="002C0531"/>
    <w:rsid w:val="002C50B2"/>
    <w:rsid w:val="002C7C32"/>
    <w:rsid w:val="002D1246"/>
    <w:rsid w:val="002D1952"/>
    <w:rsid w:val="002D70F1"/>
    <w:rsid w:val="002E5CC8"/>
    <w:rsid w:val="002F059B"/>
    <w:rsid w:val="002F2926"/>
    <w:rsid w:val="002F3E8A"/>
    <w:rsid w:val="00303F96"/>
    <w:rsid w:val="0032700C"/>
    <w:rsid w:val="0033038F"/>
    <w:rsid w:val="00331E66"/>
    <w:rsid w:val="003349C4"/>
    <w:rsid w:val="00335389"/>
    <w:rsid w:val="00352A56"/>
    <w:rsid w:val="00360A0A"/>
    <w:rsid w:val="00362091"/>
    <w:rsid w:val="00364276"/>
    <w:rsid w:val="00367481"/>
    <w:rsid w:val="00370D52"/>
    <w:rsid w:val="00374852"/>
    <w:rsid w:val="00384131"/>
    <w:rsid w:val="003862D5"/>
    <w:rsid w:val="00390D65"/>
    <w:rsid w:val="0039132C"/>
    <w:rsid w:val="00395A00"/>
    <w:rsid w:val="0039683B"/>
    <w:rsid w:val="00396B31"/>
    <w:rsid w:val="003B0557"/>
    <w:rsid w:val="003B0E34"/>
    <w:rsid w:val="00400255"/>
    <w:rsid w:val="00407A0E"/>
    <w:rsid w:val="004213D8"/>
    <w:rsid w:val="00421B9C"/>
    <w:rsid w:val="00423BC7"/>
    <w:rsid w:val="00427A14"/>
    <w:rsid w:val="00440D2F"/>
    <w:rsid w:val="00444D12"/>
    <w:rsid w:val="0045027C"/>
    <w:rsid w:val="00451067"/>
    <w:rsid w:val="0045201E"/>
    <w:rsid w:val="0045266C"/>
    <w:rsid w:val="00454A4F"/>
    <w:rsid w:val="00455E63"/>
    <w:rsid w:val="00460651"/>
    <w:rsid w:val="00471D47"/>
    <w:rsid w:val="00485D80"/>
    <w:rsid w:val="0049049F"/>
    <w:rsid w:val="00490854"/>
    <w:rsid w:val="00494476"/>
    <w:rsid w:val="004A23D3"/>
    <w:rsid w:val="004B08B2"/>
    <w:rsid w:val="004B2325"/>
    <w:rsid w:val="004C426C"/>
    <w:rsid w:val="004C52E2"/>
    <w:rsid w:val="004F51A3"/>
    <w:rsid w:val="00506B35"/>
    <w:rsid w:val="00507373"/>
    <w:rsid w:val="00511729"/>
    <w:rsid w:val="00513988"/>
    <w:rsid w:val="00513AC0"/>
    <w:rsid w:val="0051431B"/>
    <w:rsid w:val="00516300"/>
    <w:rsid w:val="005163FA"/>
    <w:rsid w:val="005217F8"/>
    <w:rsid w:val="00524CFD"/>
    <w:rsid w:val="00532545"/>
    <w:rsid w:val="00537EDE"/>
    <w:rsid w:val="00541021"/>
    <w:rsid w:val="00542540"/>
    <w:rsid w:val="00560298"/>
    <w:rsid w:val="0056198F"/>
    <w:rsid w:val="00563995"/>
    <w:rsid w:val="00563E51"/>
    <w:rsid w:val="005662F9"/>
    <w:rsid w:val="00566F07"/>
    <w:rsid w:val="00572304"/>
    <w:rsid w:val="00576E9B"/>
    <w:rsid w:val="005774BB"/>
    <w:rsid w:val="00577916"/>
    <w:rsid w:val="00583506"/>
    <w:rsid w:val="00591B48"/>
    <w:rsid w:val="005A3E80"/>
    <w:rsid w:val="005A4594"/>
    <w:rsid w:val="005A7657"/>
    <w:rsid w:val="005B250F"/>
    <w:rsid w:val="005B4BBD"/>
    <w:rsid w:val="005D436C"/>
    <w:rsid w:val="005D55DC"/>
    <w:rsid w:val="005D6751"/>
    <w:rsid w:val="005E317A"/>
    <w:rsid w:val="005E5010"/>
    <w:rsid w:val="005F0015"/>
    <w:rsid w:val="005F0B48"/>
    <w:rsid w:val="006020BE"/>
    <w:rsid w:val="006036F4"/>
    <w:rsid w:val="00606A2A"/>
    <w:rsid w:val="00622439"/>
    <w:rsid w:val="006272C8"/>
    <w:rsid w:val="00635FE1"/>
    <w:rsid w:val="00637987"/>
    <w:rsid w:val="00655E63"/>
    <w:rsid w:val="00661716"/>
    <w:rsid w:val="006667D3"/>
    <w:rsid w:val="00686389"/>
    <w:rsid w:val="006B39B7"/>
    <w:rsid w:val="006D1A89"/>
    <w:rsid w:val="006D3644"/>
    <w:rsid w:val="006E3441"/>
    <w:rsid w:val="006E64A5"/>
    <w:rsid w:val="007046F8"/>
    <w:rsid w:val="0070622B"/>
    <w:rsid w:val="00706661"/>
    <w:rsid w:val="00707395"/>
    <w:rsid w:val="00714406"/>
    <w:rsid w:val="007201A0"/>
    <w:rsid w:val="00720E98"/>
    <w:rsid w:val="00725163"/>
    <w:rsid w:val="00727DF8"/>
    <w:rsid w:val="007405AD"/>
    <w:rsid w:val="00741339"/>
    <w:rsid w:val="0074185E"/>
    <w:rsid w:val="00744C13"/>
    <w:rsid w:val="00747FB3"/>
    <w:rsid w:val="00755155"/>
    <w:rsid w:val="00766D67"/>
    <w:rsid w:val="007767FB"/>
    <w:rsid w:val="00777BDB"/>
    <w:rsid w:val="00786FD5"/>
    <w:rsid w:val="00790E0F"/>
    <w:rsid w:val="00790E19"/>
    <w:rsid w:val="00791316"/>
    <w:rsid w:val="0079572A"/>
    <w:rsid w:val="007A3550"/>
    <w:rsid w:val="007B2997"/>
    <w:rsid w:val="007B5CB5"/>
    <w:rsid w:val="007B7DA5"/>
    <w:rsid w:val="007C1FCE"/>
    <w:rsid w:val="007C6EDD"/>
    <w:rsid w:val="007D48C2"/>
    <w:rsid w:val="007E2F8C"/>
    <w:rsid w:val="007E4E1B"/>
    <w:rsid w:val="007E4FAA"/>
    <w:rsid w:val="007F3886"/>
    <w:rsid w:val="007F51F7"/>
    <w:rsid w:val="00802B66"/>
    <w:rsid w:val="00803997"/>
    <w:rsid w:val="0081007D"/>
    <w:rsid w:val="0081119B"/>
    <w:rsid w:val="00811A77"/>
    <w:rsid w:val="00812AA3"/>
    <w:rsid w:val="00817258"/>
    <w:rsid w:val="00817BA4"/>
    <w:rsid w:val="008432C5"/>
    <w:rsid w:val="00847FED"/>
    <w:rsid w:val="00851E6A"/>
    <w:rsid w:val="00870BC9"/>
    <w:rsid w:val="008758A2"/>
    <w:rsid w:val="008849DF"/>
    <w:rsid w:val="00887D83"/>
    <w:rsid w:val="008932F1"/>
    <w:rsid w:val="00896D72"/>
    <w:rsid w:val="008A3717"/>
    <w:rsid w:val="008B49DE"/>
    <w:rsid w:val="008C0BBF"/>
    <w:rsid w:val="008C4267"/>
    <w:rsid w:val="008D1F98"/>
    <w:rsid w:val="008D6F20"/>
    <w:rsid w:val="008E2A13"/>
    <w:rsid w:val="009010CB"/>
    <w:rsid w:val="00907763"/>
    <w:rsid w:val="00914A24"/>
    <w:rsid w:val="009231E8"/>
    <w:rsid w:val="009272C7"/>
    <w:rsid w:val="009311E3"/>
    <w:rsid w:val="00932CB1"/>
    <w:rsid w:val="009410FF"/>
    <w:rsid w:val="00941D5F"/>
    <w:rsid w:val="00945934"/>
    <w:rsid w:val="00947798"/>
    <w:rsid w:val="0095123F"/>
    <w:rsid w:val="00952E77"/>
    <w:rsid w:val="00954489"/>
    <w:rsid w:val="00961AD3"/>
    <w:rsid w:val="0096229A"/>
    <w:rsid w:val="00963830"/>
    <w:rsid w:val="00992DF8"/>
    <w:rsid w:val="00994EC0"/>
    <w:rsid w:val="00997DB2"/>
    <w:rsid w:val="009A7F61"/>
    <w:rsid w:val="009B0F0F"/>
    <w:rsid w:val="009B63E2"/>
    <w:rsid w:val="009D717A"/>
    <w:rsid w:val="009E5B71"/>
    <w:rsid w:val="009E6020"/>
    <w:rsid w:val="009F6F35"/>
    <w:rsid w:val="009F7356"/>
    <w:rsid w:val="00A01A95"/>
    <w:rsid w:val="00A03BA7"/>
    <w:rsid w:val="00A067DB"/>
    <w:rsid w:val="00A117F0"/>
    <w:rsid w:val="00A21ABD"/>
    <w:rsid w:val="00A24336"/>
    <w:rsid w:val="00A24C83"/>
    <w:rsid w:val="00A30BB5"/>
    <w:rsid w:val="00A3117D"/>
    <w:rsid w:val="00A43AD3"/>
    <w:rsid w:val="00A4760E"/>
    <w:rsid w:val="00A4783B"/>
    <w:rsid w:val="00A51BAE"/>
    <w:rsid w:val="00A53879"/>
    <w:rsid w:val="00A54438"/>
    <w:rsid w:val="00A57EAE"/>
    <w:rsid w:val="00A6112D"/>
    <w:rsid w:val="00A75A1D"/>
    <w:rsid w:val="00A77DB8"/>
    <w:rsid w:val="00A858B7"/>
    <w:rsid w:val="00AA18D5"/>
    <w:rsid w:val="00AA1EAB"/>
    <w:rsid w:val="00AA3235"/>
    <w:rsid w:val="00AA7430"/>
    <w:rsid w:val="00AB3DD3"/>
    <w:rsid w:val="00AB5AE9"/>
    <w:rsid w:val="00AC5121"/>
    <w:rsid w:val="00AC6988"/>
    <w:rsid w:val="00AD4201"/>
    <w:rsid w:val="00AD4AF1"/>
    <w:rsid w:val="00AE02AB"/>
    <w:rsid w:val="00AE5616"/>
    <w:rsid w:val="00AE6409"/>
    <w:rsid w:val="00AE6E99"/>
    <w:rsid w:val="00AF0D43"/>
    <w:rsid w:val="00AF39B6"/>
    <w:rsid w:val="00AF454A"/>
    <w:rsid w:val="00B03881"/>
    <w:rsid w:val="00B07481"/>
    <w:rsid w:val="00B11C86"/>
    <w:rsid w:val="00B217FC"/>
    <w:rsid w:val="00B21877"/>
    <w:rsid w:val="00B218C5"/>
    <w:rsid w:val="00B21F12"/>
    <w:rsid w:val="00B228EB"/>
    <w:rsid w:val="00B37C89"/>
    <w:rsid w:val="00B47042"/>
    <w:rsid w:val="00B603F8"/>
    <w:rsid w:val="00B60945"/>
    <w:rsid w:val="00B609B0"/>
    <w:rsid w:val="00B62D8D"/>
    <w:rsid w:val="00B648E2"/>
    <w:rsid w:val="00B7175D"/>
    <w:rsid w:val="00B71934"/>
    <w:rsid w:val="00B7590D"/>
    <w:rsid w:val="00B7593C"/>
    <w:rsid w:val="00B76A95"/>
    <w:rsid w:val="00B921EA"/>
    <w:rsid w:val="00B93B4F"/>
    <w:rsid w:val="00BA1B80"/>
    <w:rsid w:val="00BA7BE5"/>
    <w:rsid w:val="00BA7F39"/>
    <w:rsid w:val="00BB290C"/>
    <w:rsid w:val="00BC1A72"/>
    <w:rsid w:val="00BC5D66"/>
    <w:rsid w:val="00BD1374"/>
    <w:rsid w:val="00BD257A"/>
    <w:rsid w:val="00BD45B2"/>
    <w:rsid w:val="00BD4DC0"/>
    <w:rsid w:val="00BD5C81"/>
    <w:rsid w:val="00C00879"/>
    <w:rsid w:val="00C00FC3"/>
    <w:rsid w:val="00C11410"/>
    <w:rsid w:val="00C12D96"/>
    <w:rsid w:val="00C1770D"/>
    <w:rsid w:val="00C17894"/>
    <w:rsid w:val="00C24112"/>
    <w:rsid w:val="00C27B41"/>
    <w:rsid w:val="00C31095"/>
    <w:rsid w:val="00C33D56"/>
    <w:rsid w:val="00C35825"/>
    <w:rsid w:val="00C40289"/>
    <w:rsid w:val="00C42577"/>
    <w:rsid w:val="00C4412E"/>
    <w:rsid w:val="00C4573E"/>
    <w:rsid w:val="00C47876"/>
    <w:rsid w:val="00C62567"/>
    <w:rsid w:val="00C636A4"/>
    <w:rsid w:val="00C64179"/>
    <w:rsid w:val="00C72486"/>
    <w:rsid w:val="00C80BA3"/>
    <w:rsid w:val="00C95614"/>
    <w:rsid w:val="00CA0635"/>
    <w:rsid w:val="00CA1123"/>
    <w:rsid w:val="00CA692E"/>
    <w:rsid w:val="00CB7E7B"/>
    <w:rsid w:val="00CC0115"/>
    <w:rsid w:val="00CC08B3"/>
    <w:rsid w:val="00CC177E"/>
    <w:rsid w:val="00CC36E9"/>
    <w:rsid w:val="00CD7A05"/>
    <w:rsid w:val="00CE016E"/>
    <w:rsid w:val="00CE5790"/>
    <w:rsid w:val="00D00CCB"/>
    <w:rsid w:val="00D217AD"/>
    <w:rsid w:val="00D24F70"/>
    <w:rsid w:val="00D27EB8"/>
    <w:rsid w:val="00D30454"/>
    <w:rsid w:val="00D401BC"/>
    <w:rsid w:val="00D4150E"/>
    <w:rsid w:val="00D46C5E"/>
    <w:rsid w:val="00D61AA1"/>
    <w:rsid w:val="00D62D51"/>
    <w:rsid w:val="00D76BA1"/>
    <w:rsid w:val="00D80E7F"/>
    <w:rsid w:val="00D873AF"/>
    <w:rsid w:val="00D87FFE"/>
    <w:rsid w:val="00D9545E"/>
    <w:rsid w:val="00DA10E0"/>
    <w:rsid w:val="00DB518F"/>
    <w:rsid w:val="00DC011E"/>
    <w:rsid w:val="00DC4EB0"/>
    <w:rsid w:val="00DE1AFB"/>
    <w:rsid w:val="00DE51F4"/>
    <w:rsid w:val="00DF02B0"/>
    <w:rsid w:val="00DF0E32"/>
    <w:rsid w:val="00DF691E"/>
    <w:rsid w:val="00E02F65"/>
    <w:rsid w:val="00E0331F"/>
    <w:rsid w:val="00E03332"/>
    <w:rsid w:val="00E102BE"/>
    <w:rsid w:val="00E17A4C"/>
    <w:rsid w:val="00E20E11"/>
    <w:rsid w:val="00E25A99"/>
    <w:rsid w:val="00E31825"/>
    <w:rsid w:val="00E34404"/>
    <w:rsid w:val="00E37C92"/>
    <w:rsid w:val="00E460EA"/>
    <w:rsid w:val="00E655CF"/>
    <w:rsid w:val="00E670B7"/>
    <w:rsid w:val="00E75021"/>
    <w:rsid w:val="00E860D9"/>
    <w:rsid w:val="00E909F0"/>
    <w:rsid w:val="00E95B1B"/>
    <w:rsid w:val="00E96C11"/>
    <w:rsid w:val="00EA1795"/>
    <w:rsid w:val="00EA3516"/>
    <w:rsid w:val="00EB7D6A"/>
    <w:rsid w:val="00EC23AE"/>
    <w:rsid w:val="00ED3F4D"/>
    <w:rsid w:val="00EE0994"/>
    <w:rsid w:val="00EF2A2B"/>
    <w:rsid w:val="00EF2B85"/>
    <w:rsid w:val="00EF3639"/>
    <w:rsid w:val="00EF4ACB"/>
    <w:rsid w:val="00EF6E83"/>
    <w:rsid w:val="00EF704B"/>
    <w:rsid w:val="00EF70EE"/>
    <w:rsid w:val="00F03C49"/>
    <w:rsid w:val="00F03F5B"/>
    <w:rsid w:val="00F05011"/>
    <w:rsid w:val="00F1318D"/>
    <w:rsid w:val="00F230FA"/>
    <w:rsid w:val="00F24F92"/>
    <w:rsid w:val="00F26BBB"/>
    <w:rsid w:val="00F30CD9"/>
    <w:rsid w:val="00F4477E"/>
    <w:rsid w:val="00F57FA1"/>
    <w:rsid w:val="00F64F80"/>
    <w:rsid w:val="00F656B6"/>
    <w:rsid w:val="00F7357B"/>
    <w:rsid w:val="00F847F4"/>
    <w:rsid w:val="00F92188"/>
    <w:rsid w:val="00F95AA2"/>
    <w:rsid w:val="00FA1939"/>
    <w:rsid w:val="00FB6E41"/>
    <w:rsid w:val="00FC53C6"/>
    <w:rsid w:val="00FD0AD5"/>
    <w:rsid w:val="00FE096F"/>
    <w:rsid w:val="00FE4B2A"/>
    <w:rsid w:val="00FE4C42"/>
    <w:rsid w:val="00FE6AB5"/>
    <w:rsid w:val="00FE7AA3"/>
    <w:rsid w:val="00FF32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C4030B41-898F-4AD8-AD0A-050BC607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909F0"/>
    <w:pPr>
      <w:suppressAutoHyphens/>
    </w:pPr>
    <w:rPr>
      <w:rFonts w:ascii="News Gothic MT" w:eastAsia="Times New Roman" w:hAnsi="News Gothic MT" w:cs="Times New Roman"/>
      <w:color w:val="000000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909F0"/>
    <w:pPr>
      <w:keepNext/>
      <w:keepLines/>
      <w:spacing w:before="480"/>
      <w:contextualSpacing/>
      <w:outlineLvl w:val="0"/>
    </w:pPr>
    <w:rPr>
      <w:rFonts w:eastAsiaTheme="majorEastAsia" w:cstheme="majorBidi"/>
      <w:color w:val="345A8A" w:themeColor="accent1" w:themeShade="B5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0289"/>
    <w:pPr>
      <w:keepNext/>
      <w:keepLines/>
      <w:spacing w:before="200"/>
      <w:outlineLvl w:val="1"/>
    </w:pPr>
    <w:rPr>
      <w:rFonts w:eastAsiaTheme="majorEastAsia" w:cstheme="majorBidi"/>
      <w:b/>
      <w:bCs/>
      <w:caps/>
      <w:color w:val="4F81BD" w:themeColor="accent1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AA323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oogMottaker">
    <w:name w:val="Dato og Mottaker"/>
    <w:basedOn w:val="Normal"/>
    <w:rsid w:val="008932F1"/>
    <w:pPr>
      <w:suppressAutoHyphens w:val="0"/>
      <w:spacing w:after="480"/>
    </w:pPr>
    <w:rPr>
      <w:rFonts w:eastAsiaTheme="minorEastAsia" w:cstheme="minorBidi"/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8796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796F"/>
    <w:rPr>
      <w:rFonts w:ascii="Lucida Grande" w:eastAsia="Times New Roman" w:hAnsi="Lucida Grande" w:cs="Lucida Grande"/>
      <w:color w:val="000000"/>
      <w:sz w:val="18"/>
      <w:szCs w:val="18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6036F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036F4"/>
    <w:rPr>
      <w:rFonts w:ascii="Arial" w:eastAsia="Times New Roman" w:hAnsi="Arial" w:cs="Times New Roman"/>
      <w:color w:val="000000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EF2A2B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F2A2B"/>
    <w:rPr>
      <w:rFonts w:ascii="Arial" w:eastAsia="Times New Roman" w:hAnsi="Arial" w:cs="Times New Roman"/>
      <w:color w:val="000000"/>
      <w:sz w:val="16"/>
      <w:szCs w:val="16"/>
      <w:lang w:eastAsia="en-US"/>
    </w:rPr>
  </w:style>
  <w:style w:type="character" w:styleId="Hyperkobling">
    <w:name w:val="Hyperlink"/>
    <w:basedOn w:val="Standardskriftforavsnitt"/>
    <w:uiPriority w:val="99"/>
    <w:unhideWhenUsed/>
    <w:rsid w:val="006036F4"/>
    <w:rPr>
      <w:color w:val="0000FF" w:themeColor="hyperlink"/>
      <w:u w:val="single"/>
    </w:rPr>
  </w:style>
  <w:style w:type="paragraph" w:customStyle="1" w:styleId="Adresse">
    <w:name w:val="Adresse"/>
    <w:basedOn w:val="Normal"/>
    <w:rsid w:val="002F3E8A"/>
    <w:pPr>
      <w:suppressAutoHyphens w:val="0"/>
      <w:spacing w:before="600"/>
    </w:pPr>
    <w:rPr>
      <w:rFonts w:eastAsiaTheme="minorEastAsia" w:cstheme="minorBidi"/>
      <w:color w:val="404040" w:themeColor="text1" w:themeTint="BF"/>
      <w:sz w:val="20"/>
    </w:rPr>
  </w:style>
  <w:style w:type="table" w:styleId="Tabellrutenett">
    <w:name w:val="Table Grid"/>
    <w:basedOn w:val="Vanligtabell"/>
    <w:uiPriority w:val="59"/>
    <w:rsid w:val="002F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FA1939"/>
    <w:pPr>
      <w:suppressAutoHyphens w:val="0"/>
      <w:spacing w:before="200"/>
    </w:pPr>
    <w:rPr>
      <w:rFonts w:eastAsiaTheme="minorEastAsia" w:cstheme="minorBidi"/>
      <w:color w:val="404040" w:themeColor="text1" w:themeTint="BF"/>
      <w:sz w:val="19"/>
      <w:szCs w:val="20"/>
    </w:rPr>
  </w:style>
  <w:style w:type="character" w:customStyle="1" w:styleId="BrdtekstTegn">
    <w:name w:val="Brødtekst Tegn"/>
    <w:basedOn w:val="Standardskriftforavsnitt"/>
    <w:link w:val="Brdtekst"/>
    <w:rsid w:val="00FA1939"/>
    <w:rPr>
      <w:rFonts w:ascii="News Gothic MT" w:hAnsi="News Gothic MT"/>
      <w:color w:val="404040" w:themeColor="text1" w:themeTint="BF"/>
      <w:sz w:val="19"/>
      <w:lang w:eastAsia="en-US"/>
    </w:rPr>
  </w:style>
  <w:style w:type="paragraph" w:styleId="Underskrift">
    <w:name w:val="Signature"/>
    <w:basedOn w:val="Normal"/>
    <w:link w:val="UnderskriftTegn"/>
    <w:rsid w:val="002F3E8A"/>
    <w:pPr>
      <w:suppressAutoHyphens w:val="0"/>
    </w:pPr>
    <w:rPr>
      <w:rFonts w:eastAsiaTheme="minorEastAsia" w:cstheme="minorBidi"/>
      <w:color w:val="404040" w:themeColor="text1" w:themeTint="BF"/>
      <w:sz w:val="20"/>
    </w:rPr>
  </w:style>
  <w:style w:type="character" w:customStyle="1" w:styleId="UnderskriftTegn">
    <w:name w:val="Underskrift Tegn"/>
    <w:basedOn w:val="Standardskriftforavsnitt"/>
    <w:link w:val="Underskrift"/>
    <w:rsid w:val="002F3E8A"/>
    <w:rPr>
      <w:rFonts w:ascii="Arial" w:hAnsi="Arial"/>
      <w:color w:val="404040" w:themeColor="text1" w:themeTint="BF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909F0"/>
    <w:rPr>
      <w:rFonts w:ascii="News Gothic MT" w:eastAsiaTheme="majorEastAsia" w:hAnsi="News Gothic MT" w:cstheme="majorBidi"/>
      <w:color w:val="345A8A" w:themeColor="accent1" w:themeShade="B5"/>
      <w:sz w:val="36"/>
      <w:szCs w:val="36"/>
      <w:lang w:eastAsia="en-US"/>
    </w:rPr>
  </w:style>
  <w:style w:type="paragraph" w:customStyle="1" w:styleId="Smalltext">
    <w:name w:val="Smalltext"/>
    <w:basedOn w:val="Normal"/>
    <w:qFormat/>
    <w:rsid w:val="00BD45B2"/>
    <w:rPr>
      <w:sz w:val="14"/>
      <w:szCs w:val="12"/>
    </w:rPr>
  </w:style>
  <w:style w:type="paragraph" w:customStyle="1" w:styleId="Smalltext2">
    <w:name w:val="Smalltext2"/>
    <w:basedOn w:val="Normal"/>
    <w:qFormat/>
    <w:rsid w:val="00BD45B2"/>
    <w:rPr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40289"/>
    <w:rPr>
      <w:rFonts w:ascii="Arial" w:eastAsiaTheme="majorEastAsia" w:hAnsi="Arial" w:cstheme="majorBidi"/>
      <w:b/>
      <w:bCs/>
      <w:caps/>
      <w:color w:val="4F81BD" w:themeColor="accent1"/>
      <w:lang w:eastAsia="en-US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5F00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-jorunn.corneliussen@karlsoy.kommu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ishavskyst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havskysten%20friluftsr&#229;d%20(alle%20filer_back%20up)\Maler\ISH-brevmal%20-%20Kopi%20-%20Kopi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4135E7-89DD-44D3-B8DD-6370BF1F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ISH-brevmal - Kopi - Kopi</Template>
  <TotalTime>0</TotalTime>
  <Pages>1</Pages>
  <Words>121</Words>
  <Characters>644</Characters>
  <Application>Microsoft Office Word</Application>
  <DocSecurity>4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Brevets tittel</vt:lpstr>
    </vt:vector>
  </TitlesOfParts>
  <Company>Tromso Kommune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Hagelin, Tine Marie</dc:creator>
  <cp:lastModifiedBy>May-Jorunn Corneliussen</cp:lastModifiedBy>
  <cp:revision>2</cp:revision>
  <dcterms:created xsi:type="dcterms:W3CDTF">2020-05-26T10:51:00Z</dcterms:created>
  <dcterms:modified xsi:type="dcterms:W3CDTF">2020-05-26T10:51:00Z</dcterms:modified>
</cp:coreProperties>
</file>